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D2" w:rsidRDefault="00854CD2" w:rsidP="00F7396A">
      <w:pPr>
        <w:jc w:val="center"/>
        <w:rPr>
          <w:b/>
        </w:rPr>
      </w:pPr>
      <w:r>
        <w:rPr>
          <w:b/>
        </w:rPr>
        <w:t>Dagordning vid årsmöte för Svenska Blå Stjärnan Värmlands förbund</w:t>
      </w:r>
    </w:p>
    <w:p w:rsidR="00854CD2" w:rsidRPr="00854CD2" w:rsidRDefault="00F7396A" w:rsidP="00040E7A">
      <w:r>
        <w:t>Tid: Söndag 2020-03-22, kl.14:00.     Plats: Gjuteriet, sal 216, Verkstadsgatan 1, Karlstad</w:t>
      </w:r>
      <w:r w:rsidR="00854CD2">
        <w:t xml:space="preserve"> </w:t>
      </w:r>
    </w:p>
    <w:p w:rsidR="00854CD2" w:rsidRDefault="00854CD2" w:rsidP="00040E7A"/>
    <w:p w:rsidR="00040E7A" w:rsidRDefault="00040E7A" w:rsidP="00040E7A">
      <w:r>
        <w:t xml:space="preserve">1. Mötets öppnade </w:t>
      </w:r>
    </w:p>
    <w:p w:rsidR="00040E7A" w:rsidRDefault="00040E7A" w:rsidP="00040E7A">
      <w:r>
        <w:t xml:space="preserve">2. Val av ordförande för årsmöte </w:t>
      </w:r>
    </w:p>
    <w:p w:rsidR="00040E7A" w:rsidRDefault="00040E7A" w:rsidP="00040E7A">
      <w:r>
        <w:t xml:space="preserve">3. Anmälan av styrelsens val av sekreterare för mötet </w:t>
      </w:r>
    </w:p>
    <w:p w:rsidR="00040E7A" w:rsidRDefault="00040E7A" w:rsidP="00040E7A">
      <w:r>
        <w:t xml:space="preserve">4. Val av två justerare, tillika rösträknare, att jämte ordföranden justera mötesprotokollet </w:t>
      </w:r>
    </w:p>
    <w:p w:rsidR="00040E7A" w:rsidRDefault="00040E7A" w:rsidP="00040E7A">
      <w:r>
        <w:t xml:space="preserve">5. Fastställande om mötet blivit stadgeenligt utlyst </w:t>
      </w:r>
    </w:p>
    <w:p w:rsidR="00040E7A" w:rsidRDefault="00040E7A" w:rsidP="00040E7A">
      <w:r>
        <w:t xml:space="preserve">6.  Fastställande av röstlängd </w:t>
      </w:r>
    </w:p>
    <w:p w:rsidR="00040E7A" w:rsidRDefault="00040E7A" w:rsidP="00040E7A">
      <w:r>
        <w:t xml:space="preserve">7. Styrelsens årsberättelse, inklusive resultat- och balansräkning för det senaste </w:t>
      </w:r>
    </w:p>
    <w:p w:rsidR="00040E7A" w:rsidRDefault="00040E7A" w:rsidP="00040E7A">
      <w:r>
        <w:t xml:space="preserve">verksamhetsåret </w:t>
      </w:r>
    </w:p>
    <w:p w:rsidR="00040E7A" w:rsidRDefault="00040E7A" w:rsidP="00040E7A">
      <w:r>
        <w:t xml:space="preserve">8. Revisorernas berättelse över styrelsens förvaltning under det senaste året </w:t>
      </w:r>
    </w:p>
    <w:p w:rsidR="00040E7A" w:rsidRDefault="00040E7A" w:rsidP="00040E7A">
      <w:r>
        <w:t xml:space="preserve">9.  Fastställande av balans- och resultaträkning samt beslut om årets resultat </w:t>
      </w:r>
    </w:p>
    <w:p w:rsidR="00040E7A" w:rsidRDefault="00040E7A" w:rsidP="00040E7A">
      <w:r>
        <w:t xml:space="preserve">10. Fråga om ansvarsfrihet för styrelsen för den tid revisionen avser </w:t>
      </w:r>
    </w:p>
    <w:p w:rsidR="00040E7A" w:rsidRDefault="00040E7A" w:rsidP="00040E7A">
      <w:r>
        <w:t xml:space="preserve">11.  Fastställande av förslag till verksamhetsplan för det kommande verksamhetsåret </w:t>
      </w:r>
    </w:p>
    <w:p w:rsidR="00040E7A" w:rsidRDefault="00040E7A" w:rsidP="00040E7A">
      <w:r>
        <w:t xml:space="preserve">12.  Behandling av budget för det kommande verksamhetsåret </w:t>
      </w:r>
    </w:p>
    <w:p w:rsidR="00040E7A" w:rsidRDefault="00040E7A" w:rsidP="00040E7A">
      <w:r>
        <w:t xml:space="preserve">13. Behandling av propositioner </w:t>
      </w:r>
    </w:p>
    <w:p w:rsidR="00040E7A" w:rsidRDefault="00040E7A" w:rsidP="00040E7A">
      <w:r>
        <w:t xml:space="preserve">14. Behandling av motioner </w:t>
      </w:r>
    </w:p>
    <w:p w:rsidR="00040E7A" w:rsidRDefault="00040E7A" w:rsidP="00040E7A">
      <w:r>
        <w:t xml:space="preserve">15. Fastställande av antalet styrelseledamöter utöver ordförande varav en ledamot bör vara </w:t>
      </w:r>
    </w:p>
    <w:p w:rsidR="00040E7A" w:rsidRDefault="00040E7A" w:rsidP="00040E7A">
      <w:r>
        <w:t xml:space="preserve">under 25 år </w:t>
      </w:r>
    </w:p>
    <w:p w:rsidR="00040E7A" w:rsidRDefault="00040E7A" w:rsidP="00040E7A">
      <w:r>
        <w:t xml:space="preserve">16. Val av ordförande för en tid av två (2) år </w:t>
      </w:r>
    </w:p>
    <w:p w:rsidR="00854CD2" w:rsidRDefault="00854CD2" w:rsidP="00040E7A">
      <w:r>
        <w:t>Malin Andersson 1 år kvar</w:t>
      </w:r>
    </w:p>
    <w:p w:rsidR="00040E7A" w:rsidRDefault="00040E7A" w:rsidP="00040E7A">
      <w:r>
        <w:t xml:space="preserve">17. Val av halva antalet övriga styrelseledamöter för en tid av två (2) år </w:t>
      </w:r>
    </w:p>
    <w:p w:rsidR="00854CD2" w:rsidRDefault="00854CD2" w:rsidP="00040E7A">
      <w:r>
        <w:t xml:space="preserve">Lena </w:t>
      </w:r>
      <w:proofErr w:type="spellStart"/>
      <w:r>
        <w:t>Tollnerius</w:t>
      </w:r>
      <w:proofErr w:type="spellEnd"/>
      <w:r>
        <w:t xml:space="preserve"> 1 år kvar</w:t>
      </w:r>
    </w:p>
    <w:p w:rsidR="00854CD2" w:rsidRDefault="00854CD2" w:rsidP="00040E7A">
      <w:r>
        <w:t>Inger Karlsson Nyval 2 år</w:t>
      </w:r>
    </w:p>
    <w:p w:rsidR="00040E7A" w:rsidRDefault="00040E7A" w:rsidP="00040E7A">
      <w:r>
        <w:lastRenderedPageBreak/>
        <w:t xml:space="preserve">18. Ev. fyllnadsval </w:t>
      </w:r>
    </w:p>
    <w:p w:rsidR="00040E7A" w:rsidRDefault="00040E7A" w:rsidP="00040E7A">
      <w:r>
        <w:t xml:space="preserve">19. Val av två (2) revisorer för en tid av ett (1) år. Eventuellt val av revisorssuppleant. </w:t>
      </w:r>
    </w:p>
    <w:p w:rsidR="00854CD2" w:rsidRDefault="00854CD2" w:rsidP="00040E7A">
      <w:r>
        <w:t xml:space="preserve">Tomas </w:t>
      </w:r>
      <w:proofErr w:type="spellStart"/>
      <w:r>
        <w:t>Weilechowski</w:t>
      </w:r>
      <w:proofErr w:type="spellEnd"/>
      <w:r>
        <w:t xml:space="preserve"> Omval 1 år</w:t>
      </w:r>
    </w:p>
    <w:p w:rsidR="00040E7A" w:rsidRDefault="00040E7A" w:rsidP="00040E7A">
      <w:r>
        <w:t xml:space="preserve">20. Val av tre (3) ledamöter att utgöra valberedning för en tid av ett (1) år, av vilka en utses som </w:t>
      </w:r>
    </w:p>
    <w:p w:rsidR="00040E7A" w:rsidRDefault="00040E7A" w:rsidP="00040E7A">
      <w:r>
        <w:t xml:space="preserve">sammankallande </w:t>
      </w:r>
    </w:p>
    <w:p w:rsidR="00096659" w:rsidRDefault="00096659" w:rsidP="00040E7A">
      <w:r>
        <w:t>-</w:t>
      </w:r>
      <w:bookmarkStart w:id="0" w:name="_GoBack"/>
      <w:bookmarkEnd w:id="0"/>
    </w:p>
    <w:p w:rsidR="00040E7A" w:rsidRDefault="00040E7A" w:rsidP="00040E7A">
      <w:r>
        <w:t xml:space="preserve">21. Val av ombud och ersättare till riksstämman det år som Riksstämma äger rum </w:t>
      </w:r>
    </w:p>
    <w:p w:rsidR="00464BA1" w:rsidRPr="00464BA1" w:rsidRDefault="00040E7A" w:rsidP="00040E7A">
      <w:r>
        <w:t>22. Mötets avslutande</w:t>
      </w:r>
    </w:p>
    <w:sectPr w:rsidR="00464BA1" w:rsidRPr="00464BA1" w:rsidSect="003B56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E4" w:rsidRDefault="007235E4" w:rsidP="004F0F95">
      <w:pPr>
        <w:spacing w:after="0" w:line="240" w:lineRule="auto"/>
      </w:pPr>
      <w:r>
        <w:separator/>
      </w:r>
    </w:p>
  </w:endnote>
  <w:endnote w:type="continuationSeparator" w:id="0">
    <w:p w:rsidR="007235E4" w:rsidRDefault="007235E4" w:rsidP="004F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:rsidR="003240DA" w:rsidRPr="003240DA" w:rsidRDefault="003240DA" w:rsidP="003240DA">
    <w:pPr>
      <w:pStyle w:val="Sidfot"/>
      <w:jc w:val="center"/>
      <w:rPr>
        <w:sz w:val="16"/>
        <w:szCs w:val="16"/>
      </w:rPr>
    </w:pPr>
  </w:p>
  <w:p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</w:p>
  <w:p w:rsidR="00CB35FD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Besök oss gärna på Facebook och Youtube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:rsidR="003240DA" w:rsidRPr="003240DA" w:rsidRDefault="003240DA" w:rsidP="003240DA">
    <w:pPr>
      <w:pStyle w:val="Sidfot"/>
      <w:jc w:val="center"/>
      <w:rPr>
        <w:sz w:val="16"/>
        <w:szCs w:val="16"/>
      </w:rPr>
    </w:pPr>
  </w:p>
  <w:p w:rsidR="003240DA" w:rsidRPr="00057B92" w:rsidRDefault="004B7489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:rsidR="00CB35FD" w:rsidRPr="00057B92" w:rsidRDefault="003240DA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  <w:r w:rsidRPr="00057B92">
      <w:rPr>
        <w:rFonts w:asciiTheme="minorHAnsi" w:hAnsiTheme="minorHAnsi"/>
        <w:color w:val="0064A6"/>
      </w:rPr>
      <w:br/>
    </w:r>
    <w:r w:rsidR="003C2732" w:rsidRPr="00057B92">
      <w:rPr>
        <w:rFonts w:asciiTheme="minorHAnsi" w:hAnsiTheme="minorHAnsi"/>
        <w:color w:val="0064A6"/>
      </w:rPr>
      <w:t>Besök oss gärna</w:t>
    </w:r>
    <w:r w:rsidRPr="00057B92">
      <w:rPr>
        <w:rFonts w:asciiTheme="minorHAnsi" w:hAnsiTheme="minorHAnsi"/>
        <w:color w:val="0064A6"/>
      </w:rPr>
      <w:t xml:space="preserve"> på Facebook och Youtube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E4" w:rsidRDefault="007235E4" w:rsidP="004F0F95">
      <w:pPr>
        <w:spacing w:after="0" w:line="240" w:lineRule="auto"/>
      </w:pPr>
      <w:r>
        <w:separator/>
      </w:r>
    </w:p>
  </w:footnote>
  <w:footnote w:type="continuationSeparator" w:id="0">
    <w:p w:rsidR="007235E4" w:rsidRDefault="007235E4" w:rsidP="004F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95" w:rsidRDefault="004F0F95">
    <w:pPr>
      <w:pStyle w:val="Sidhuvud"/>
    </w:pPr>
    <w:r>
      <w:rPr>
        <w:noProof/>
        <w:lang w:eastAsia="sv-SE"/>
      </w:rPr>
      <w:drawing>
        <wp:anchor distT="0" distB="18034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72400" cy="741600"/>
          <wp:effectExtent l="0" t="0" r="0" b="1905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BlSt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FD" w:rsidRDefault="00CB35FD" w:rsidP="00D33DE3">
    <w:pPr>
      <w:pStyle w:val="Rubrik3"/>
    </w:pPr>
    <w:r>
      <w:rPr>
        <w:noProof/>
        <w:lang w:eastAsia="sv-SE"/>
      </w:rPr>
      <w:drawing>
        <wp:anchor distT="0" distB="180340" distL="114300" distR="114300" simplePos="0" relativeHeight="251658240" behindDoc="0" locked="0" layoutInCell="1" allowOverlap="1">
          <wp:simplePos x="895350" y="447675"/>
          <wp:positionH relativeFrom="column">
            <wp:align>center</wp:align>
          </wp:positionH>
          <wp:positionV relativeFrom="paragraph">
            <wp:posOffset>0</wp:posOffset>
          </wp:positionV>
          <wp:extent cx="1198800" cy="1555200"/>
          <wp:effectExtent l="0" t="0" r="1905" b="6985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BlStj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5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7A"/>
    <w:rsid w:val="0001423A"/>
    <w:rsid w:val="00040E7A"/>
    <w:rsid w:val="00057B92"/>
    <w:rsid w:val="00077CA9"/>
    <w:rsid w:val="000828E9"/>
    <w:rsid w:val="00094E18"/>
    <w:rsid w:val="00096659"/>
    <w:rsid w:val="0010597A"/>
    <w:rsid w:val="00122500"/>
    <w:rsid w:val="00126A4E"/>
    <w:rsid w:val="00151CA5"/>
    <w:rsid w:val="001C2E92"/>
    <w:rsid w:val="001D2969"/>
    <w:rsid w:val="00263639"/>
    <w:rsid w:val="00266CD1"/>
    <w:rsid w:val="00273717"/>
    <w:rsid w:val="00277393"/>
    <w:rsid w:val="003240DA"/>
    <w:rsid w:val="00352396"/>
    <w:rsid w:val="003B5622"/>
    <w:rsid w:val="003C2732"/>
    <w:rsid w:val="003C4D6D"/>
    <w:rsid w:val="00462126"/>
    <w:rsid w:val="00464BA1"/>
    <w:rsid w:val="0049706B"/>
    <w:rsid w:val="004B699B"/>
    <w:rsid w:val="004B7489"/>
    <w:rsid w:val="004C1E96"/>
    <w:rsid w:val="004C231B"/>
    <w:rsid w:val="004C4FE3"/>
    <w:rsid w:val="004F0F95"/>
    <w:rsid w:val="00511A30"/>
    <w:rsid w:val="005461A0"/>
    <w:rsid w:val="00582860"/>
    <w:rsid w:val="005C1F41"/>
    <w:rsid w:val="00610521"/>
    <w:rsid w:val="00622B57"/>
    <w:rsid w:val="00652530"/>
    <w:rsid w:val="0067090C"/>
    <w:rsid w:val="00674C02"/>
    <w:rsid w:val="0068392A"/>
    <w:rsid w:val="006C1400"/>
    <w:rsid w:val="006D5177"/>
    <w:rsid w:val="007048AC"/>
    <w:rsid w:val="007235E4"/>
    <w:rsid w:val="00724335"/>
    <w:rsid w:val="00752250"/>
    <w:rsid w:val="00772C9C"/>
    <w:rsid w:val="00797B67"/>
    <w:rsid w:val="007A7C7D"/>
    <w:rsid w:val="007D7EAB"/>
    <w:rsid w:val="007F4AC1"/>
    <w:rsid w:val="00800900"/>
    <w:rsid w:val="00854CD2"/>
    <w:rsid w:val="00872A55"/>
    <w:rsid w:val="008A396E"/>
    <w:rsid w:val="00927ED5"/>
    <w:rsid w:val="00933C22"/>
    <w:rsid w:val="00957556"/>
    <w:rsid w:val="00967C4A"/>
    <w:rsid w:val="0099472D"/>
    <w:rsid w:val="009A5CCC"/>
    <w:rsid w:val="009C2C90"/>
    <w:rsid w:val="009C7343"/>
    <w:rsid w:val="00A4573F"/>
    <w:rsid w:val="00A648C6"/>
    <w:rsid w:val="00A74E2A"/>
    <w:rsid w:val="00AA02B5"/>
    <w:rsid w:val="00AA02EE"/>
    <w:rsid w:val="00AF5A29"/>
    <w:rsid w:val="00B9355E"/>
    <w:rsid w:val="00BC77F2"/>
    <w:rsid w:val="00C13B2B"/>
    <w:rsid w:val="00C25175"/>
    <w:rsid w:val="00C379D8"/>
    <w:rsid w:val="00C5042C"/>
    <w:rsid w:val="00CB35FD"/>
    <w:rsid w:val="00CF4655"/>
    <w:rsid w:val="00D17268"/>
    <w:rsid w:val="00D33810"/>
    <w:rsid w:val="00D33DE3"/>
    <w:rsid w:val="00DA03CF"/>
    <w:rsid w:val="00DA68A7"/>
    <w:rsid w:val="00DE2DDF"/>
    <w:rsid w:val="00DF1945"/>
    <w:rsid w:val="00E73050"/>
    <w:rsid w:val="00E96414"/>
    <w:rsid w:val="00EA55EF"/>
    <w:rsid w:val="00EC118F"/>
    <w:rsid w:val="00ED1CC7"/>
    <w:rsid w:val="00F134CE"/>
    <w:rsid w:val="00F7396A"/>
    <w:rsid w:val="00F7605B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C6B469-A7FC-431F-A0D7-EABB32F8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E3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2250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64A6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465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64A6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4655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64A6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7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674C02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0064A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AA0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C379D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05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0F95"/>
  </w:style>
  <w:style w:type="paragraph" w:styleId="Sidfot">
    <w:name w:val="footer"/>
    <w:basedOn w:val="Normal"/>
    <w:link w:val="Sidfot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0F95"/>
  </w:style>
  <w:style w:type="character" w:styleId="Hyperlnk">
    <w:name w:val="Hyperlink"/>
    <w:basedOn w:val="Standardstycketeckensnitt"/>
    <w:uiPriority w:val="99"/>
    <w:unhideWhenUsed/>
    <w:rsid w:val="003240DA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22500"/>
    <w:rPr>
      <w:rFonts w:ascii="Calibri" w:eastAsiaTheme="majorEastAsia" w:hAnsi="Calibri" w:cstheme="majorBidi"/>
      <w:b/>
      <w:color w:val="0064A6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F4655"/>
    <w:rPr>
      <w:rFonts w:ascii="Calibri" w:eastAsiaTheme="majorEastAsia" w:hAnsi="Calibri" w:cstheme="majorBidi"/>
      <w:b/>
      <w:color w:val="0064A6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F4655"/>
    <w:rPr>
      <w:rFonts w:ascii="Calibri" w:eastAsiaTheme="majorEastAsia" w:hAnsi="Calibri" w:cstheme="majorBidi"/>
      <w:b/>
      <w:color w:val="0064A6"/>
      <w:sz w:val="28"/>
      <w:szCs w:val="24"/>
    </w:rPr>
  </w:style>
  <w:style w:type="character" w:styleId="Diskretbetoning">
    <w:name w:val="Subtle Emphasis"/>
    <w:basedOn w:val="Standardstycketeckensnitt"/>
    <w:uiPriority w:val="19"/>
    <w:rsid w:val="00122500"/>
    <w:rPr>
      <w:rFonts w:ascii="Times New Roman" w:hAnsi="Times New Roman"/>
      <w:i/>
      <w:iCs/>
      <w:color w:val="404040" w:themeColor="text1" w:themeTint="BF"/>
      <w:sz w:val="22"/>
    </w:rPr>
  </w:style>
  <w:style w:type="character" w:styleId="Betoning">
    <w:name w:val="Emphasis"/>
    <w:basedOn w:val="Starkbetoning"/>
    <w:uiPriority w:val="20"/>
    <w:qFormat/>
    <w:rsid w:val="00464BA1"/>
    <w:rPr>
      <w:rFonts w:ascii="Times New Roman" w:hAnsi="Times New Roman"/>
      <w:b/>
      <w:i w:val="0"/>
      <w:iCs w:val="0"/>
      <w:color w:val="auto"/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1225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22500"/>
    <w:rPr>
      <w:rFonts w:ascii="Times New Roman" w:hAnsi="Times New Roman"/>
      <w:i/>
      <w:iCs/>
      <w:color w:val="404040" w:themeColor="text1" w:themeTint="BF"/>
    </w:rPr>
  </w:style>
  <w:style w:type="character" w:styleId="Bokenstitel">
    <w:name w:val="Book Title"/>
    <w:basedOn w:val="Standardstycketeckensnitt"/>
    <w:uiPriority w:val="33"/>
    <w:rsid w:val="00122500"/>
    <w:rPr>
      <w:b/>
      <w:bCs/>
      <w:i/>
      <w:iCs/>
      <w:spacing w:val="5"/>
    </w:rPr>
  </w:style>
  <w:style w:type="paragraph" w:customStyle="1" w:styleId="Ingress">
    <w:name w:val="Ingress"/>
    <w:basedOn w:val="Normal"/>
    <w:qFormat/>
    <w:rsid w:val="00D33DE3"/>
    <w:rPr>
      <w:i/>
    </w:rPr>
  </w:style>
  <w:style w:type="paragraph" w:customStyle="1" w:styleId="Faktatext">
    <w:name w:val="Faktatext"/>
    <w:basedOn w:val="Normal"/>
    <w:next w:val="Normal"/>
    <w:link w:val="FaktatextChar"/>
    <w:qFormat/>
    <w:rsid w:val="00CF4655"/>
    <w:rPr>
      <w:b/>
      <w:color w:val="0064A6"/>
    </w:rPr>
  </w:style>
  <w:style w:type="character" w:customStyle="1" w:styleId="FaktatextChar">
    <w:name w:val="Faktatext Char"/>
    <w:basedOn w:val="Rubrik1Char"/>
    <w:link w:val="Faktatext"/>
    <w:rsid w:val="00CF4655"/>
    <w:rPr>
      <w:rFonts w:ascii="Times New Roman" w:eastAsiaTheme="majorEastAsia" w:hAnsi="Times New Roman" w:cstheme="majorBidi"/>
      <w:b/>
      <w:color w:val="0064A6"/>
      <w:sz w:val="40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74C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674C02"/>
    <w:rPr>
      <w:rFonts w:ascii="Calibri" w:eastAsiaTheme="majorEastAsia" w:hAnsi="Calibri" w:cstheme="majorBidi"/>
      <w:color w:val="0064A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172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64A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17268"/>
    <w:rPr>
      <w:rFonts w:ascii="Times New Roman" w:hAnsi="Times New Roman"/>
      <w:i/>
      <w:iCs/>
      <w:color w:val="0064A6"/>
    </w:rPr>
  </w:style>
  <w:style w:type="character" w:customStyle="1" w:styleId="Rubrik6Char">
    <w:name w:val="Rubrik 6 Char"/>
    <w:basedOn w:val="Standardstycketeckensnitt"/>
    <w:link w:val="Rubrik6"/>
    <w:uiPriority w:val="9"/>
    <w:rsid w:val="00AA02E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t0">
    <w:name w:val="Citat."/>
    <w:basedOn w:val="Citat"/>
    <w:link w:val="CitatChar0"/>
    <w:rsid w:val="004C4FE3"/>
  </w:style>
  <w:style w:type="character" w:styleId="Starkbetoning">
    <w:name w:val="Intense Emphasis"/>
    <w:basedOn w:val="Standardstycketeckensnitt"/>
    <w:uiPriority w:val="21"/>
    <w:rsid w:val="00464BA1"/>
    <w:rPr>
      <w:i/>
      <w:iCs/>
      <w:color w:val="5B9BD5" w:themeColor="accent1"/>
    </w:rPr>
  </w:style>
  <w:style w:type="character" w:customStyle="1" w:styleId="CitatChar0">
    <w:name w:val="Citat. Char"/>
    <w:basedOn w:val="Standardstycketeckensnitt"/>
    <w:link w:val="Citat0"/>
    <w:rsid w:val="00752250"/>
    <w:rPr>
      <w:rFonts w:ascii="Times New Roman" w:hAnsi="Times New Roman"/>
      <w:i/>
      <w:iCs/>
      <w:color w:val="404040" w:themeColor="text1" w:themeTint="BF"/>
    </w:rPr>
  </w:style>
  <w:style w:type="paragraph" w:customStyle="1" w:styleId="Formatmall1">
    <w:name w:val="Formatmall1"/>
    <w:basedOn w:val="Starktcitat"/>
    <w:link w:val="Formatmall1Char"/>
    <w:rsid w:val="004C4FE3"/>
  </w:style>
  <w:style w:type="paragraph" w:customStyle="1" w:styleId="Fakta">
    <w:name w:val="Fakta"/>
    <w:basedOn w:val="Normal"/>
    <w:link w:val="FaktaChar"/>
    <w:rsid w:val="004C4FE3"/>
  </w:style>
  <w:style w:type="character" w:customStyle="1" w:styleId="Formatmall1Char">
    <w:name w:val="Formatmall1 Char"/>
    <w:basedOn w:val="StarktcitatChar"/>
    <w:link w:val="Formatmall1"/>
    <w:rsid w:val="004C4FE3"/>
    <w:rPr>
      <w:rFonts w:ascii="Times New Roman" w:hAnsi="Times New Roman"/>
      <w:i/>
      <w:iCs/>
      <w:color w:val="0064A6"/>
    </w:rPr>
  </w:style>
  <w:style w:type="character" w:customStyle="1" w:styleId="FaktaChar">
    <w:name w:val="Fakta Char"/>
    <w:basedOn w:val="Standardstycketeckensnitt"/>
    <w:link w:val="Fakta"/>
    <w:rsid w:val="004C4FE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\AppData\Local\Temp\Temp1_Brevmall-f&#246;rbunden.zip\Brevmall\Brevmall%20SBS%20gul%20f&#246;rbu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BA94-72FA-43F9-84D5-B4D7E3D6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SBS gul förbund</Template>
  <TotalTime>26</TotalTime>
  <Pages>2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EPM Data AB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Malin Andersson</cp:lastModifiedBy>
  <cp:revision>4</cp:revision>
  <cp:lastPrinted>2019-03-11T13:23:00Z</cp:lastPrinted>
  <dcterms:created xsi:type="dcterms:W3CDTF">2020-03-14T15:01:00Z</dcterms:created>
  <dcterms:modified xsi:type="dcterms:W3CDTF">2020-03-14T15:28:00Z</dcterms:modified>
</cp:coreProperties>
</file>