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4BA1" w:rsidRDefault="0020496A" w:rsidP="0057251E">
      <w:pPr>
        <w:jc w:val="center"/>
        <w:rPr>
          <w:sz w:val="28"/>
          <w:szCs w:val="28"/>
        </w:rPr>
      </w:pPr>
      <w:r>
        <w:rPr>
          <w:sz w:val="28"/>
          <w:szCs w:val="28"/>
        </w:rPr>
        <w:t>VERKSAMHETSBERÄTTELSE</w:t>
      </w:r>
      <w:r w:rsidR="0057251E">
        <w:rPr>
          <w:sz w:val="28"/>
          <w:szCs w:val="28"/>
        </w:rPr>
        <w:t xml:space="preserve"> </w:t>
      </w:r>
      <w:r w:rsidR="00A06562">
        <w:rPr>
          <w:sz w:val="28"/>
          <w:szCs w:val="28"/>
        </w:rPr>
        <w:t>2019</w:t>
      </w:r>
      <w:r w:rsidR="0057251E">
        <w:rPr>
          <w:sz w:val="28"/>
          <w:szCs w:val="28"/>
        </w:rPr>
        <w:t xml:space="preserve">    </w:t>
      </w:r>
    </w:p>
    <w:p w:rsidR="0057251E" w:rsidRDefault="0057251E" w:rsidP="0057251E">
      <w:pPr>
        <w:rPr>
          <w:sz w:val="24"/>
          <w:szCs w:val="24"/>
        </w:rPr>
      </w:pPr>
      <w:r>
        <w:rPr>
          <w:sz w:val="24"/>
          <w:szCs w:val="24"/>
        </w:rPr>
        <w:t>Styrelsen för Värmlandsförbundet Svenska Blå Stjärnan får härmed avge årsberättelse för verksamhetsåret 2019-01-01 –2019-12-31.</w:t>
      </w:r>
    </w:p>
    <w:p w:rsidR="0057251E" w:rsidRPr="008F57EA" w:rsidRDefault="0057251E" w:rsidP="0057251E">
      <w:pPr>
        <w:rPr>
          <w:b/>
          <w:sz w:val="24"/>
          <w:szCs w:val="24"/>
        </w:rPr>
      </w:pPr>
      <w:r w:rsidRPr="008F57EA">
        <w:rPr>
          <w:b/>
          <w:sz w:val="24"/>
          <w:szCs w:val="24"/>
        </w:rPr>
        <w:t>Styrelsen har bestått av följande personer:</w:t>
      </w:r>
    </w:p>
    <w:p w:rsidR="0057251E" w:rsidRDefault="0057251E" w:rsidP="0057251E">
      <w:pPr>
        <w:rPr>
          <w:sz w:val="24"/>
          <w:szCs w:val="24"/>
        </w:rPr>
      </w:pPr>
      <w:r>
        <w:rPr>
          <w:sz w:val="24"/>
          <w:szCs w:val="24"/>
        </w:rPr>
        <w:t>Malin Andersson                                        Ordförande/Utbildningsansvarig</w:t>
      </w:r>
    </w:p>
    <w:p w:rsidR="0057251E" w:rsidRDefault="0057251E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Lena </w:t>
      </w:r>
      <w:proofErr w:type="spellStart"/>
      <w:r>
        <w:rPr>
          <w:sz w:val="24"/>
          <w:szCs w:val="24"/>
        </w:rPr>
        <w:t>Tollnerius</w:t>
      </w:r>
      <w:proofErr w:type="spellEnd"/>
      <w:r>
        <w:rPr>
          <w:sz w:val="24"/>
          <w:szCs w:val="24"/>
        </w:rPr>
        <w:t xml:space="preserve">                                          Vice ordförande/</w:t>
      </w:r>
      <w:proofErr w:type="spellStart"/>
      <w:r>
        <w:rPr>
          <w:sz w:val="24"/>
          <w:szCs w:val="24"/>
        </w:rPr>
        <w:t>Webansvarig</w:t>
      </w:r>
      <w:proofErr w:type="spellEnd"/>
    </w:p>
    <w:p w:rsidR="0057251E" w:rsidRDefault="0057251E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Cecilia Broström </w:t>
      </w:r>
      <w:proofErr w:type="spellStart"/>
      <w:r>
        <w:rPr>
          <w:sz w:val="24"/>
          <w:szCs w:val="24"/>
        </w:rPr>
        <w:t>Tun</w:t>
      </w:r>
      <w:r w:rsidR="008F57EA">
        <w:rPr>
          <w:sz w:val="24"/>
          <w:szCs w:val="24"/>
        </w:rPr>
        <w:t>e’r</w:t>
      </w:r>
      <w:proofErr w:type="spellEnd"/>
      <w:r w:rsidR="008F57EA">
        <w:rPr>
          <w:sz w:val="24"/>
          <w:szCs w:val="24"/>
        </w:rPr>
        <w:t xml:space="preserve">                            Sekreterare</w:t>
      </w: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>Jessica Danielsson                                      Kassör</w:t>
      </w: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>Sofie Eriksson                                             Ledamot</w:t>
      </w:r>
    </w:p>
    <w:p w:rsidR="008F57EA" w:rsidRDefault="008F57EA" w:rsidP="0057251E">
      <w:pPr>
        <w:rPr>
          <w:sz w:val="24"/>
          <w:szCs w:val="24"/>
        </w:rPr>
      </w:pPr>
    </w:p>
    <w:p w:rsidR="008F57EA" w:rsidRDefault="008F57EA" w:rsidP="00572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Övriga funktioner:</w:t>
      </w: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>Helene’ Kullgren                                        Revisor</w:t>
      </w: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Tomas </w:t>
      </w:r>
      <w:proofErr w:type="spellStart"/>
      <w:r>
        <w:rPr>
          <w:sz w:val="24"/>
          <w:szCs w:val="24"/>
        </w:rPr>
        <w:t>Wielechowski</w:t>
      </w:r>
      <w:proofErr w:type="spellEnd"/>
      <w:r>
        <w:rPr>
          <w:sz w:val="24"/>
          <w:szCs w:val="24"/>
        </w:rPr>
        <w:t xml:space="preserve">                                 Revisor</w:t>
      </w:r>
    </w:p>
    <w:p w:rsidR="008F57EA" w:rsidRDefault="008F57EA" w:rsidP="0057251E">
      <w:pPr>
        <w:rPr>
          <w:sz w:val="24"/>
          <w:szCs w:val="24"/>
        </w:rPr>
      </w:pP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>Vakans                                                       Valberedning</w:t>
      </w:r>
    </w:p>
    <w:p w:rsidR="008F57EA" w:rsidRDefault="008F57EA" w:rsidP="0057251E">
      <w:pPr>
        <w:rPr>
          <w:sz w:val="24"/>
          <w:szCs w:val="24"/>
        </w:rPr>
      </w:pPr>
    </w:p>
    <w:p w:rsidR="008F57EA" w:rsidRDefault="008F57EA" w:rsidP="00572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Medlemsantal 2019-12-31</w:t>
      </w:r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Medlemmar totalt: 85 </w:t>
      </w:r>
      <w:proofErr w:type="spellStart"/>
      <w:r>
        <w:rPr>
          <w:sz w:val="24"/>
          <w:szCs w:val="24"/>
        </w:rPr>
        <w:t>st</w:t>
      </w:r>
      <w:proofErr w:type="spellEnd"/>
    </w:p>
    <w:p w:rsidR="008F57EA" w:rsidRDefault="008F57EA" w:rsidP="0057251E">
      <w:pPr>
        <w:rPr>
          <w:sz w:val="24"/>
          <w:szCs w:val="24"/>
        </w:rPr>
      </w:pPr>
      <w:r>
        <w:rPr>
          <w:sz w:val="24"/>
          <w:szCs w:val="24"/>
        </w:rPr>
        <w:t>Avtalsbundna</w:t>
      </w:r>
      <w:r w:rsidR="00BE3842">
        <w:rPr>
          <w:sz w:val="24"/>
          <w:szCs w:val="24"/>
        </w:rPr>
        <w:t xml:space="preserve">: 36 </w:t>
      </w:r>
      <w:proofErr w:type="spellStart"/>
      <w:r w:rsidR="00BE3842">
        <w:rPr>
          <w:sz w:val="24"/>
          <w:szCs w:val="24"/>
        </w:rPr>
        <w:t>st</w:t>
      </w:r>
      <w:proofErr w:type="spellEnd"/>
    </w:p>
    <w:p w:rsidR="00BE3842" w:rsidRDefault="00BE3842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Nya under året: 8 </w:t>
      </w:r>
      <w:proofErr w:type="spellStart"/>
      <w:r>
        <w:rPr>
          <w:sz w:val="24"/>
          <w:szCs w:val="24"/>
        </w:rPr>
        <w:t>st</w:t>
      </w:r>
      <w:proofErr w:type="spellEnd"/>
    </w:p>
    <w:p w:rsidR="00C22471" w:rsidRDefault="00C22471" w:rsidP="0057251E">
      <w:pPr>
        <w:rPr>
          <w:sz w:val="24"/>
          <w:szCs w:val="24"/>
        </w:rPr>
      </w:pPr>
    </w:p>
    <w:p w:rsidR="00C22471" w:rsidRDefault="00C22471" w:rsidP="00572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Möten under året:</w:t>
      </w:r>
    </w:p>
    <w:p w:rsidR="00C22471" w:rsidRDefault="00C22471" w:rsidP="0057251E">
      <w:pPr>
        <w:rPr>
          <w:sz w:val="24"/>
          <w:szCs w:val="24"/>
        </w:rPr>
      </w:pPr>
      <w:r>
        <w:rPr>
          <w:sz w:val="24"/>
          <w:szCs w:val="24"/>
        </w:rPr>
        <w:t>Planeringsmöte: 2019-01-27</w:t>
      </w:r>
    </w:p>
    <w:p w:rsidR="00C22471" w:rsidRDefault="00C22471" w:rsidP="0057251E">
      <w:pPr>
        <w:rPr>
          <w:sz w:val="24"/>
          <w:szCs w:val="24"/>
        </w:rPr>
      </w:pPr>
      <w:r>
        <w:rPr>
          <w:sz w:val="24"/>
          <w:szCs w:val="24"/>
        </w:rPr>
        <w:t>Förbundsstämma: 2019-03-10</w:t>
      </w:r>
    </w:p>
    <w:p w:rsidR="00C22471" w:rsidRDefault="00C22471" w:rsidP="0057251E">
      <w:pPr>
        <w:rPr>
          <w:sz w:val="24"/>
          <w:szCs w:val="24"/>
        </w:rPr>
      </w:pPr>
      <w:r>
        <w:rPr>
          <w:sz w:val="24"/>
          <w:szCs w:val="24"/>
        </w:rPr>
        <w:lastRenderedPageBreak/>
        <w:t>Medlemsmöte: 2019-03-24</w:t>
      </w:r>
    </w:p>
    <w:p w:rsidR="00C22471" w:rsidRDefault="00C22471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Förbundsstyrelsemöten: 6 </w:t>
      </w:r>
      <w:proofErr w:type="spellStart"/>
      <w:r>
        <w:rPr>
          <w:sz w:val="24"/>
          <w:szCs w:val="24"/>
        </w:rPr>
        <w:t>st</w:t>
      </w:r>
      <w:proofErr w:type="spellEnd"/>
      <w:r>
        <w:rPr>
          <w:sz w:val="24"/>
          <w:szCs w:val="24"/>
        </w:rPr>
        <w:t xml:space="preserve"> protokollförda</w:t>
      </w:r>
    </w:p>
    <w:p w:rsidR="00C05BDA" w:rsidRDefault="00C05BDA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Telefonmöten (utbildningsansvariga): 4 </w:t>
      </w:r>
      <w:proofErr w:type="spellStart"/>
      <w:r>
        <w:rPr>
          <w:sz w:val="24"/>
          <w:szCs w:val="24"/>
        </w:rPr>
        <w:t>st</w:t>
      </w:r>
      <w:proofErr w:type="spellEnd"/>
    </w:p>
    <w:p w:rsidR="00C05BDA" w:rsidRDefault="00C05BDA" w:rsidP="0057251E">
      <w:pPr>
        <w:rPr>
          <w:sz w:val="24"/>
          <w:szCs w:val="24"/>
        </w:rPr>
      </w:pPr>
    </w:p>
    <w:p w:rsidR="00C05BDA" w:rsidRDefault="00C05BDA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Förbundsstämman i mars hölls på Gjuteriet i Karlstad där Ewa </w:t>
      </w:r>
      <w:proofErr w:type="spellStart"/>
      <w:r>
        <w:rPr>
          <w:sz w:val="24"/>
          <w:szCs w:val="24"/>
        </w:rPr>
        <w:t>Mårgård</w:t>
      </w:r>
      <w:proofErr w:type="spellEnd"/>
      <w:r>
        <w:rPr>
          <w:sz w:val="24"/>
          <w:szCs w:val="24"/>
        </w:rPr>
        <w:t xml:space="preserve"> föreläste om ”Djurens helande kraft”. Ewa har hållit på med hästar sedan 1981, tävlat i distansritt och har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 a bedrivit ridskoleverksamhet med rehabiliteringsinriktning.</w:t>
      </w:r>
    </w:p>
    <w:p w:rsidR="007B67D9" w:rsidRDefault="007B67D9" w:rsidP="0057251E">
      <w:pPr>
        <w:rPr>
          <w:sz w:val="24"/>
          <w:szCs w:val="24"/>
        </w:rPr>
      </w:pPr>
      <w:r>
        <w:rPr>
          <w:sz w:val="24"/>
          <w:szCs w:val="24"/>
        </w:rPr>
        <w:t>På ett av våra förbundsstyrelsemöten har Annelie från Studiefrämjandet</w:t>
      </w:r>
      <w:r w:rsidR="006E156C">
        <w:rPr>
          <w:sz w:val="24"/>
          <w:szCs w:val="24"/>
        </w:rPr>
        <w:t xml:space="preserve"> utbildat oss i föreningskunskap.</w:t>
      </w:r>
    </w:p>
    <w:p w:rsidR="006E67A5" w:rsidRDefault="006E67A5" w:rsidP="0057251E">
      <w:pPr>
        <w:rPr>
          <w:sz w:val="24"/>
          <w:szCs w:val="24"/>
        </w:rPr>
      </w:pPr>
    </w:p>
    <w:p w:rsidR="006E67A5" w:rsidRDefault="006E67A5" w:rsidP="0057251E">
      <w:pPr>
        <w:rPr>
          <w:b/>
          <w:sz w:val="24"/>
          <w:szCs w:val="24"/>
        </w:rPr>
      </w:pPr>
      <w:r>
        <w:rPr>
          <w:b/>
          <w:sz w:val="24"/>
          <w:szCs w:val="24"/>
        </w:rPr>
        <w:t>Aktiviteter under året:</w:t>
      </w:r>
    </w:p>
    <w:p w:rsidR="006E67A5" w:rsidRDefault="006E67A5" w:rsidP="0057251E">
      <w:pPr>
        <w:rPr>
          <w:sz w:val="24"/>
          <w:szCs w:val="24"/>
        </w:rPr>
      </w:pPr>
      <w:r>
        <w:rPr>
          <w:sz w:val="24"/>
          <w:szCs w:val="24"/>
        </w:rPr>
        <w:t>Representanter från förbundet har deltagit vid följande event...</w:t>
      </w:r>
    </w:p>
    <w:p w:rsidR="006E67A5" w:rsidRDefault="006E67A5" w:rsidP="0057251E">
      <w:pPr>
        <w:rPr>
          <w:sz w:val="24"/>
          <w:szCs w:val="24"/>
        </w:rPr>
      </w:pPr>
      <w:r>
        <w:rPr>
          <w:sz w:val="24"/>
          <w:szCs w:val="24"/>
        </w:rPr>
        <w:t>2019-05-01  Hundutställning i Örebro</w:t>
      </w:r>
    </w:p>
    <w:p w:rsidR="006E67A5" w:rsidRDefault="006E67A5" w:rsidP="0057251E">
      <w:pPr>
        <w:rPr>
          <w:sz w:val="24"/>
          <w:szCs w:val="24"/>
        </w:rPr>
      </w:pPr>
      <w:r>
        <w:rPr>
          <w:sz w:val="24"/>
          <w:szCs w:val="24"/>
        </w:rPr>
        <w:t>2019-05-04  Öppet hus på stadsbondgården i Kristinehamn</w:t>
      </w:r>
    </w:p>
    <w:p w:rsidR="006E67A5" w:rsidRDefault="006E67A5" w:rsidP="0057251E">
      <w:pPr>
        <w:rPr>
          <w:sz w:val="24"/>
          <w:szCs w:val="24"/>
        </w:rPr>
      </w:pPr>
      <w:r>
        <w:rPr>
          <w:sz w:val="24"/>
          <w:szCs w:val="24"/>
        </w:rPr>
        <w:t>2019-05-25  Agrias hundpromenad i Karlstad</w:t>
      </w:r>
    </w:p>
    <w:p w:rsidR="006E67A5" w:rsidRDefault="006E67A5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2019-06-01  </w:t>
      </w:r>
      <w:proofErr w:type="spellStart"/>
      <w:r>
        <w:rPr>
          <w:sz w:val="24"/>
          <w:szCs w:val="24"/>
        </w:rPr>
        <w:t>Vike</w:t>
      </w:r>
      <w:proofErr w:type="spellEnd"/>
      <w:r>
        <w:rPr>
          <w:sz w:val="24"/>
          <w:szCs w:val="24"/>
        </w:rPr>
        <w:t xml:space="preserve"> bondemarknad i Kristinehamn</w:t>
      </w:r>
    </w:p>
    <w:p w:rsidR="006E67A5" w:rsidRDefault="006E67A5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2019-06-15  Fjällkoföreningen i Värmlands årsmöte i </w:t>
      </w:r>
      <w:proofErr w:type="spellStart"/>
      <w:r>
        <w:rPr>
          <w:sz w:val="24"/>
          <w:szCs w:val="24"/>
        </w:rPr>
        <w:t>Lekvattnet</w:t>
      </w:r>
      <w:proofErr w:type="spellEnd"/>
      <w:r>
        <w:rPr>
          <w:sz w:val="24"/>
          <w:szCs w:val="24"/>
        </w:rPr>
        <w:t>/Torsby</w:t>
      </w:r>
    </w:p>
    <w:p w:rsidR="006E67A5" w:rsidRDefault="006E67A5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2019-08-24  </w:t>
      </w:r>
      <w:proofErr w:type="spellStart"/>
      <w:r>
        <w:rPr>
          <w:sz w:val="24"/>
          <w:szCs w:val="24"/>
        </w:rPr>
        <w:t>Lillerudsdagarna</w:t>
      </w:r>
      <w:proofErr w:type="spellEnd"/>
      <w:r>
        <w:rPr>
          <w:sz w:val="24"/>
          <w:szCs w:val="24"/>
        </w:rPr>
        <w:t xml:space="preserve"> i Vålberg</w:t>
      </w:r>
    </w:p>
    <w:p w:rsidR="006E67A5" w:rsidRDefault="006E67A5" w:rsidP="0057251E">
      <w:pPr>
        <w:rPr>
          <w:sz w:val="24"/>
          <w:szCs w:val="24"/>
        </w:rPr>
      </w:pPr>
      <w:r>
        <w:rPr>
          <w:sz w:val="24"/>
          <w:szCs w:val="24"/>
        </w:rPr>
        <w:t>2019-11-09  Vardagslivsmässa i Deje</w:t>
      </w:r>
    </w:p>
    <w:p w:rsidR="006E67A5" w:rsidRDefault="006E67A5" w:rsidP="0057251E">
      <w:pPr>
        <w:rPr>
          <w:sz w:val="24"/>
          <w:szCs w:val="24"/>
        </w:rPr>
      </w:pPr>
    </w:p>
    <w:p w:rsidR="006E67A5" w:rsidRDefault="006E67A5" w:rsidP="006E67A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Hundmassage blev inställt p g a hälsoskäl hos utbildaren.</w:t>
      </w:r>
    </w:p>
    <w:p w:rsidR="006E67A5" w:rsidRDefault="006E67A5" w:rsidP="006E67A5">
      <w:pPr>
        <w:pStyle w:val="Liststyck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Styrelsen har under året inte lyckats att tillsätta en valberedning.</w:t>
      </w:r>
    </w:p>
    <w:p w:rsidR="007E6299" w:rsidRDefault="007E6299" w:rsidP="007E6299">
      <w:pPr>
        <w:rPr>
          <w:sz w:val="24"/>
          <w:szCs w:val="24"/>
        </w:rPr>
      </w:pPr>
    </w:p>
    <w:p w:rsidR="007E6299" w:rsidRDefault="007E6299" w:rsidP="007E6299">
      <w:pPr>
        <w:rPr>
          <w:b/>
          <w:sz w:val="24"/>
          <w:szCs w:val="24"/>
        </w:rPr>
      </w:pPr>
      <w:r>
        <w:rPr>
          <w:b/>
          <w:sz w:val="24"/>
          <w:szCs w:val="24"/>
        </w:rPr>
        <w:t>Centrala utbildningar genomgångna av Värmlandsstjärnor under året:</w:t>
      </w:r>
    </w:p>
    <w:p w:rsidR="007E6299" w:rsidRPr="007E6299" w:rsidRDefault="007E6299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Grundkurs 2 Gris:</w:t>
      </w:r>
      <w:r w:rsidR="009C7F5C">
        <w:rPr>
          <w:sz w:val="24"/>
          <w:szCs w:val="24"/>
        </w:rPr>
        <w:t xml:space="preserve">  1                             </w:t>
      </w:r>
      <w:r>
        <w:rPr>
          <w:sz w:val="24"/>
          <w:szCs w:val="24"/>
        </w:rPr>
        <w:t xml:space="preserve"> </w:t>
      </w:r>
    </w:p>
    <w:p w:rsidR="007E6299" w:rsidRPr="007E6299" w:rsidRDefault="007E6299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Risk &amp; Säkerhetsutbildning:</w:t>
      </w:r>
      <w:r w:rsidR="009C7F5C">
        <w:rPr>
          <w:sz w:val="24"/>
          <w:szCs w:val="24"/>
        </w:rPr>
        <w:t xml:space="preserve">  1                 </w:t>
      </w:r>
    </w:p>
    <w:p w:rsidR="007E6299" w:rsidRPr="007E6299" w:rsidRDefault="007E6299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Villkorad läkemedelsanvändning:</w:t>
      </w:r>
      <w:r w:rsidR="009C7F5C">
        <w:rPr>
          <w:sz w:val="24"/>
          <w:szCs w:val="24"/>
        </w:rPr>
        <w:t xml:space="preserve">  1         </w:t>
      </w:r>
    </w:p>
    <w:p w:rsidR="007E6299" w:rsidRPr="007E6299" w:rsidRDefault="007E6299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Hantering av nöt:</w:t>
      </w:r>
      <w:r w:rsidR="009C7F5C">
        <w:rPr>
          <w:sz w:val="24"/>
          <w:szCs w:val="24"/>
        </w:rPr>
        <w:t xml:space="preserve">  1</w:t>
      </w:r>
    </w:p>
    <w:p w:rsidR="007E6299" w:rsidRPr="007E6299" w:rsidRDefault="007E6299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Grundkurs 2 Ägg och Broiler</w:t>
      </w:r>
      <w:r w:rsidR="009C7F5C">
        <w:rPr>
          <w:sz w:val="24"/>
          <w:szCs w:val="24"/>
        </w:rPr>
        <w:t>:  1</w:t>
      </w:r>
    </w:p>
    <w:p w:rsidR="007E6299" w:rsidRPr="007E6299" w:rsidRDefault="007E6299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Honungsbin G:</w:t>
      </w:r>
      <w:r w:rsidR="009C7F5C">
        <w:rPr>
          <w:sz w:val="24"/>
          <w:szCs w:val="24"/>
        </w:rPr>
        <w:t xml:space="preserve">  2</w:t>
      </w:r>
    </w:p>
    <w:p w:rsidR="007E6299" w:rsidRPr="007E6299" w:rsidRDefault="007E6299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Honungsbin F:</w:t>
      </w:r>
      <w:r w:rsidR="009C7F5C">
        <w:rPr>
          <w:sz w:val="24"/>
          <w:szCs w:val="24"/>
        </w:rPr>
        <w:t xml:space="preserve">  1</w:t>
      </w:r>
    </w:p>
    <w:p w:rsidR="007E6299" w:rsidRPr="009C7F5C" w:rsidRDefault="007E6299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Grundläggande utbildning i svensk krisberedskap</w:t>
      </w:r>
      <w:r w:rsidR="009C7F5C">
        <w:rPr>
          <w:sz w:val="24"/>
          <w:szCs w:val="24"/>
        </w:rPr>
        <w:t xml:space="preserve"> (försvarsutbildarna):  1</w:t>
      </w:r>
    </w:p>
    <w:p w:rsidR="009C7F5C" w:rsidRPr="009C7F5C" w:rsidRDefault="009C7F5C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Kursledarutbildning:  1</w:t>
      </w:r>
    </w:p>
    <w:p w:rsidR="009C7F5C" w:rsidRPr="009C7F5C" w:rsidRDefault="009C7F5C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Ledarutveckling:  1</w:t>
      </w:r>
    </w:p>
    <w:p w:rsidR="009C7F5C" w:rsidRPr="009C7F5C" w:rsidRDefault="009C7F5C" w:rsidP="007E6299">
      <w:pPr>
        <w:pStyle w:val="Liststycke"/>
        <w:numPr>
          <w:ilvl w:val="0"/>
          <w:numId w:val="2"/>
        </w:numPr>
        <w:rPr>
          <w:b/>
          <w:sz w:val="24"/>
          <w:szCs w:val="24"/>
        </w:rPr>
      </w:pPr>
      <w:r>
        <w:rPr>
          <w:sz w:val="24"/>
          <w:szCs w:val="24"/>
        </w:rPr>
        <w:t>Riksstämma:  1</w:t>
      </w:r>
    </w:p>
    <w:p w:rsidR="009C7F5C" w:rsidRDefault="009C7F5C" w:rsidP="009C7F5C">
      <w:pPr>
        <w:rPr>
          <w:sz w:val="24"/>
          <w:szCs w:val="24"/>
        </w:rPr>
      </w:pPr>
      <w:r>
        <w:rPr>
          <w:sz w:val="24"/>
          <w:szCs w:val="24"/>
        </w:rPr>
        <w:t>Ingen stjärna har genomfört någon repetitionsdag under året.</w:t>
      </w:r>
    </w:p>
    <w:p w:rsidR="009C7F5C" w:rsidRDefault="009C7F5C" w:rsidP="009C7F5C">
      <w:pPr>
        <w:rPr>
          <w:sz w:val="24"/>
          <w:szCs w:val="24"/>
        </w:rPr>
      </w:pPr>
    </w:p>
    <w:p w:rsidR="00E7086D" w:rsidRDefault="009C7F5C" w:rsidP="009C7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Styrelsen vill tacka alla som på olika sätt ställt upp och arbetat för föreningen under året som gått</w:t>
      </w:r>
      <w:r w:rsidR="00CB3E8C">
        <w:rPr>
          <w:b/>
          <w:i/>
          <w:sz w:val="24"/>
          <w:szCs w:val="24"/>
        </w:rPr>
        <w:t>.</w:t>
      </w:r>
      <w:r w:rsidR="00E7086D">
        <w:rPr>
          <w:b/>
          <w:i/>
          <w:sz w:val="24"/>
          <w:szCs w:val="24"/>
        </w:rPr>
        <w:t xml:space="preserve"> Tack för år 2019!</w:t>
      </w:r>
    </w:p>
    <w:p w:rsidR="00E7086D" w:rsidRDefault="00E7086D" w:rsidP="009C7F5C">
      <w:pPr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Styrelsen för Svenska Blå Stjärnan Värmlands förbund</w:t>
      </w:r>
    </w:p>
    <w:p w:rsidR="00CB3E8C" w:rsidRDefault="00CB3E8C" w:rsidP="009C7F5C">
      <w:pPr>
        <w:rPr>
          <w:b/>
          <w:i/>
          <w:sz w:val="24"/>
          <w:szCs w:val="24"/>
        </w:rPr>
      </w:pPr>
    </w:p>
    <w:p w:rsidR="00CB3E8C" w:rsidRDefault="00CB3E8C" w:rsidP="009C7F5C">
      <w:pPr>
        <w:rPr>
          <w:b/>
          <w:i/>
          <w:sz w:val="24"/>
          <w:szCs w:val="24"/>
        </w:rPr>
      </w:pPr>
    </w:p>
    <w:p w:rsidR="00CB3E8C" w:rsidRDefault="00CB3E8C" w:rsidP="009C7F5C">
      <w:pPr>
        <w:rPr>
          <w:b/>
          <w:i/>
          <w:sz w:val="24"/>
          <w:szCs w:val="24"/>
        </w:rPr>
      </w:pPr>
    </w:p>
    <w:p w:rsidR="00CB3E8C" w:rsidRDefault="00D279A8" w:rsidP="009C7F5C">
      <w:pPr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-signaturrad..." style="width:192pt;height:96pt">
            <v:imagedata r:id="rId8" o:title=""/>
            <o:lock v:ext="edit" ungrouping="t" rotation="t" cropping="t" verticies="t" text="t" grouping="t"/>
            <o:signatureline v:ext="edit" id="{0D555459-7915-4528-A9E9-9204F5E158AE}" provid="{00000000-0000-0000-0000-000000000000}" o:suggestedsigner="Malin Andersson" o:suggestedsigner2="Ordförande/utbildningsansvarig" showsigndate="f" issignatureline="t"/>
          </v:shape>
        </w:pict>
      </w:r>
      <w:r w:rsidR="007D5CA4">
        <w:rPr>
          <w:sz w:val="24"/>
          <w:szCs w:val="24"/>
        </w:rPr>
        <w:t xml:space="preserve">          </w:t>
      </w:r>
      <w:r>
        <w:rPr>
          <w:sz w:val="24"/>
          <w:szCs w:val="24"/>
        </w:rPr>
        <w:pict>
          <v:shape id="_x0000_i1026" type="#_x0000_t75" alt="Microsoft Office-signaturrad..." style="width:192pt;height:96pt">
            <v:imagedata r:id="rId9" o:title=""/>
            <o:lock v:ext="edit" ungrouping="t" rotation="t" cropping="t" verticies="t" text="t" grouping="t"/>
            <o:signatureline v:ext="edit" id="{2BB0EE38-5948-44B1-9F13-BBB4C55AC6B2}" provid="{00000000-0000-0000-0000-000000000000}" o:suggestedsigner="Lena Tollnerius" o:suggestedsigner2="Vice ordförande/webansvarig" showsigndate="f" issignatureline="t"/>
          </v:shape>
        </w:pict>
      </w:r>
    </w:p>
    <w:p w:rsidR="007D5CA4" w:rsidRDefault="007D5CA4" w:rsidP="009C7F5C">
      <w:pPr>
        <w:rPr>
          <w:sz w:val="24"/>
          <w:szCs w:val="24"/>
        </w:rPr>
      </w:pPr>
    </w:p>
    <w:p w:rsidR="007D5CA4" w:rsidRDefault="00D279A8" w:rsidP="009C7F5C">
      <w:pPr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alt="Microsoft Office-signaturrad..." style="width:192pt;height:96pt">
            <v:imagedata r:id="rId10" o:title=""/>
            <o:lock v:ext="edit" ungrouping="t" rotation="t" cropping="t" verticies="t" text="t" grouping="t"/>
            <o:signatureline v:ext="edit" id="{B6763F33-2BFF-40D4-B883-4D744032DE1E}" provid="{00000000-0000-0000-0000-000000000000}" o:suggestedsigner="Cecilia Broström Tune'r" o:suggestedsigner2="Sekreterare" showsigndate="f" issignatureline="t"/>
          </v:shape>
        </w:pict>
      </w:r>
      <w:r w:rsidR="007D5CA4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pict>
          <v:shape id="_x0000_i1028" type="#_x0000_t75" alt="Microsoft Office-signaturrad..." style="width:192pt;height:96pt">
            <v:imagedata r:id="rId11" o:title=""/>
            <o:lock v:ext="edit" ungrouping="t" rotation="t" cropping="t" verticies="t" text="t" grouping="t"/>
            <o:signatureline v:ext="edit" id="{0DCFEDFF-ABD2-4EF8-BE2B-C8B50062D570}" provid="{00000000-0000-0000-0000-000000000000}" o:suggestedsigner="Jessica Danielsson" o:suggestedsigner2="Kassör" showsigndate="f" issignatureline="t"/>
          </v:shape>
        </w:pict>
      </w:r>
    </w:p>
    <w:p w:rsidR="007D5CA4" w:rsidRDefault="007D5CA4" w:rsidP="009C7F5C">
      <w:pPr>
        <w:rPr>
          <w:sz w:val="24"/>
          <w:szCs w:val="24"/>
        </w:rPr>
      </w:pPr>
    </w:p>
    <w:p w:rsidR="006E67A5" w:rsidRPr="00D279A8" w:rsidRDefault="00D279A8" w:rsidP="006E67A5">
      <w:pPr>
        <w:rPr>
          <w:i/>
          <w:sz w:val="24"/>
          <w:szCs w:val="24"/>
        </w:rPr>
      </w:pPr>
      <w:r>
        <w:rPr>
          <w:sz w:val="24"/>
          <w:szCs w:val="24"/>
        </w:rPr>
        <w:pict>
          <v:shape id="_x0000_i1029" type="#_x0000_t75" alt="Microsoft Office-signaturrad..." style="width:192pt;height:96pt">
            <v:imagedata r:id="rId12" o:title=""/>
            <o:lock v:ext="edit" ungrouping="t" rotation="t" cropping="t" verticies="t" text="t" grouping="t"/>
            <o:signatureline v:ext="edit" id="{FC4B7B94-E756-4043-BB7C-62871C9EECEE}" provid="{00000000-0000-0000-0000-000000000000}" o:suggestedsigner="Sofie Eriksson" o:suggestedsigner2="Ledamot" showsigndate="f" issignatureline="t"/>
          </v:shape>
        </w:pict>
      </w:r>
      <w:r>
        <w:rPr>
          <w:i/>
          <w:sz w:val="24"/>
          <w:szCs w:val="24"/>
        </w:rPr>
        <w:t>Karlstad 2020-03-14</w:t>
      </w:r>
      <w:bookmarkStart w:id="0" w:name="_GoBack"/>
      <w:bookmarkEnd w:id="0"/>
    </w:p>
    <w:p w:rsidR="006E67A5" w:rsidRPr="006E67A5" w:rsidRDefault="006E67A5" w:rsidP="006E67A5">
      <w:pPr>
        <w:rPr>
          <w:sz w:val="24"/>
          <w:szCs w:val="24"/>
        </w:rPr>
      </w:pPr>
    </w:p>
    <w:p w:rsidR="006E67A5" w:rsidRDefault="006E67A5" w:rsidP="0057251E">
      <w:pPr>
        <w:rPr>
          <w:sz w:val="24"/>
          <w:szCs w:val="24"/>
        </w:rPr>
      </w:pPr>
    </w:p>
    <w:p w:rsidR="006E67A5" w:rsidRDefault="006E67A5" w:rsidP="0057251E">
      <w:pPr>
        <w:rPr>
          <w:sz w:val="24"/>
          <w:szCs w:val="24"/>
        </w:rPr>
      </w:pPr>
    </w:p>
    <w:p w:rsidR="00C22471" w:rsidRPr="00C22471" w:rsidRDefault="00C22471" w:rsidP="0057251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sectPr w:rsidR="00C22471" w:rsidRPr="00C22471" w:rsidSect="003B5622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3A6B" w:rsidRDefault="00043A6B" w:rsidP="004F0F95">
      <w:pPr>
        <w:spacing w:after="0" w:line="240" w:lineRule="auto"/>
      </w:pPr>
      <w:r>
        <w:separator/>
      </w:r>
    </w:p>
  </w:endnote>
  <w:endnote w:type="continuationSeparator" w:id="0">
    <w:p w:rsidR="00043A6B" w:rsidRDefault="00043A6B" w:rsidP="004F0F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4B7489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</w:p>
  <w:p w:rsidR="00CB35FD" w:rsidRPr="00057B92" w:rsidRDefault="004B7489" w:rsidP="004B7489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Besök oss gärna på Facebook och Youtube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40DA" w:rsidRPr="003240DA" w:rsidRDefault="003240DA" w:rsidP="003240DA">
    <w:pPr>
      <w:pStyle w:val="Sidfot"/>
      <w:jc w:val="center"/>
      <w:rPr>
        <w:color w:val="F9B700"/>
      </w:rPr>
    </w:pPr>
    <w:r w:rsidRPr="003240DA">
      <w:rPr>
        <w:color w:val="F9B700"/>
      </w:rPr>
      <w:t>_________________________________________</w:t>
    </w:r>
  </w:p>
  <w:p w:rsidR="003240DA" w:rsidRPr="003240DA" w:rsidRDefault="003240DA" w:rsidP="003240DA">
    <w:pPr>
      <w:pStyle w:val="Sidfot"/>
      <w:jc w:val="center"/>
      <w:rPr>
        <w:sz w:val="16"/>
        <w:szCs w:val="16"/>
      </w:rPr>
    </w:pPr>
  </w:p>
  <w:p w:rsidR="003240DA" w:rsidRPr="00057B92" w:rsidRDefault="004B7489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Svenska Blå Stjärnan</w:t>
    </w:r>
  </w:p>
  <w:p w:rsidR="00CB35FD" w:rsidRPr="00057B92" w:rsidRDefault="003240DA" w:rsidP="003240DA">
    <w:pPr>
      <w:pStyle w:val="Sidfot"/>
      <w:jc w:val="center"/>
      <w:rPr>
        <w:rFonts w:asciiTheme="minorHAnsi" w:hAnsiTheme="minorHAnsi"/>
        <w:color w:val="0064A6"/>
      </w:rPr>
    </w:pPr>
    <w:r w:rsidRPr="00057B92">
      <w:rPr>
        <w:rFonts w:asciiTheme="minorHAnsi" w:hAnsiTheme="minorHAnsi"/>
        <w:color w:val="0064A6"/>
      </w:rPr>
      <w:t>www.svenskablastjarnan.se</w:t>
    </w:r>
    <w:r w:rsidRPr="00057B92">
      <w:rPr>
        <w:rFonts w:asciiTheme="minorHAnsi" w:hAnsiTheme="minorHAnsi"/>
        <w:color w:val="0064A6"/>
      </w:rPr>
      <w:br/>
    </w:r>
    <w:r w:rsidR="003C2732" w:rsidRPr="00057B92">
      <w:rPr>
        <w:rFonts w:asciiTheme="minorHAnsi" w:hAnsiTheme="minorHAnsi"/>
        <w:color w:val="0064A6"/>
      </w:rPr>
      <w:t>Besök oss gärna</w:t>
    </w:r>
    <w:r w:rsidRPr="00057B92">
      <w:rPr>
        <w:rFonts w:asciiTheme="minorHAnsi" w:hAnsiTheme="minorHAnsi"/>
        <w:color w:val="0064A6"/>
      </w:rPr>
      <w:t xml:space="preserve"> på Facebook och Youtube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3A6B" w:rsidRDefault="00043A6B" w:rsidP="004F0F95">
      <w:pPr>
        <w:spacing w:after="0" w:line="240" w:lineRule="auto"/>
      </w:pPr>
      <w:r>
        <w:separator/>
      </w:r>
    </w:p>
  </w:footnote>
  <w:footnote w:type="continuationSeparator" w:id="0">
    <w:p w:rsidR="00043A6B" w:rsidRDefault="00043A6B" w:rsidP="004F0F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F95" w:rsidRDefault="004F0F95">
    <w:pPr>
      <w:pStyle w:val="Sidhuvud"/>
    </w:pPr>
    <w:r>
      <w:rPr>
        <w:noProof/>
        <w:lang w:eastAsia="sv-SE"/>
      </w:rPr>
      <w:drawing>
        <wp:anchor distT="0" distB="180340" distL="114300" distR="114300" simplePos="0" relativeHeight="251659264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0</wp:posOffset>
          </wp:positionV>
          <wp:extent cx="572400" cy="741600"/>
          <wp:effectExtent l="0" t="0" r="0" b="1905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vBlStj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00" cy="74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35FD" w:rsidRDefault="00CB35FD" w:rsidP="00D33DE3">
    <w:pPr>
      <w:pStyle w:val="Rubrik3"/>
    </w:pPr>
    <w:r>
      <w:rPr>
        <w:noProof/>
        <w:lang w:eastAsia="sv-SE"/>
      </w:rPr>
      <w:drawing>
        <wp:anchor distT="0" distB="180340" distL="114300" distR="114300" simplePos="0" relativeHeight="251658240" behindDoc="0" locked="0" layoutInCell="1" allowOverlap="1">
          <wp:simplePos x="895350" y="447675"/>
          <wp:positionH relativeFrom="column">
            <wp:align>center</wp:align>
          </wp:positionH>
          <wp:positionV relativeFrom="paragraph">
            <wp:posOffset>0</wp:posOffset>
          </wp:positionV>
          <wp:extent cx="1198800" cy="1555200"/>
          <wp:effectExtent l="0" t="0" r="1905" b="6985"/>
          <wp:wrapTopAndBottom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SvBlStj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8800" cy="15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8623F"/>
    <w:multiLevelType w:val="hybridMultilevel"/>
    <w:tmpl w:val="C4326772"/>
    <w:lvl w:ilvl="0" w:tplc="907C8A2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7F2627"/>
    <w:multiLevelType w:val="hybridMultilevel"/>
    <w:tmpl w:val="B6964E14"/>
    <w:lvl w:ilvl="0" w:tplc="907C8A28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proofState w:spelling="clean" w:grammar="clean"/>
  <w:attachedTemplate r:id="rId1"/>
  <w:stylePaneFormatFilter w:val="5124" w:allStyles="0" w:customStyles="0" w:latentStyles="1" w:stylesInUse="0" w:headingStyles="1" w:numberingStyles="0" w:tableStyles="0" w:directFormattingOnRuns="1" w:directFormattingOnParagraphs="0" w:directFormattingOnNumbering="0" w:directFormattingOnTables="0" w:clearFormatting="1" w:top3HeadingStyles="0" w:visibleStyles="1" w:alternateStyleNames="0"/>
  <w:stylePaneSortMethod w:val="0003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751"/>
    <w:rsid w:val="0001423A"/>
    <w:rsid w:val="00043A6B"/>
    <w:rsid w:val="00057B92"/>
    <w:rsid w:val="00077CA9"/>
    <w:rsid w:val="000828E9"/>
    <w:rsid w:val="00094E18"/>
    <w:rsid w:val="0010597A"/>
    <w:rsid w:val="00122500"/>
    <w:rsid w:val="00126A4E"/>
    <w:rsid w:val="00151CA5"/>
    <w:rsid w:val="001C2E92"/>
    <w:rsid w:val="001D2969"/>
    <w:rsid w:val="0020496A"/>
    <w:rsid w:val="00263639"/>
    <w:rsid w:val="00266CD1"/>
    <w:rsid w:val="00273717"/>
    <w:rsid w:val="00277393"/>
    <w:rsid w:val="003240DA"/>
    <w:rsid w:val="00352396"/>
    <w:rsid w:val="003B5622"/>
    <w:rsid w:val="003C2732"/>
    <w:rsid w:val="003C4D6D"/>
    <w:rsid w:val="00462126"/>
    <w:rsid w:val="00464BA1"/>
    <w:rsid w:val="0049706B"/>
    <w:rsid w:val="004B699B"/>
    <w:rsid w:val="004B7489"/>
    <w:rsid w:val="004C1E96"/>
    <w:rsid w:val="004C231B"/>
    <w:rsid w:val="004C4FE3"/>
    <w:rsid w:val="004F0F95"/>
    <w:rsid w:val="00511A30"/>
    <w:rsid w:val="005461A0"/>
    <w:rsid w:val="0057251E"/>
    <w:rsid w:val="00582860"/>
    <w:rsid w:val="0058780F"/>
    <w:rsid w:val="005C1F41"/>
    <w:rsid w:val="005D5807"/>
    <w:rsid w:val="00610521"/>
    <w:rsid w:val="00622B57"/>
    <w:rsid w:val="00652530"/>
    <w:rsid w:val="0067090C"/>
    <w:rsid w:val="00674C02"/>
    <w:rsid w:val="0068392A"/>
    <w:rsid w:val="006C1400"/>
    <w:rsid w:val="006D5177"/>
    <w:rsid w:val="006E156C"/>
    <w:rsid w:val="006E67A5"/>
    <w:rsid w:val="007048AC"/>
    <w:rsid w:val="00724335"/>
    <w:rsid w:val="00747FA9"/>
    <w:rsid w:val="00752250"/>
    <w:rsid w:val="00772C9C"/>
    <w:rsid w:val="00797B67"/>
    <w:rsid w:val="007A7C7D"/>
    <w:rsid w:val="007B67D9"/>
    <w:rsid w:val="007D5CA4"/>
    <w:rsid w:val="007D7EAB"/>
    <w:rsid w:val="007E6299"/>
    <w:rsid w:val="007F4AC1"/>
    <w:rsid w:val="00800900"/>
    <w:rsid w:val="00872A55"/>
    <w:rsid w:val="008A396E"/>
    <w:rsid w:val="008F57EA"/>
    <w:rsid w:val="00927ED5"/>
    <w:rsid w:val="00933C22"/>
    <w:rsid w:val="00957556"/>
    <w:rsid w:val="00967C4A"/>
    <w:rsid w:val="0099472D"/>
    <w:rsid w:val="009A5CCC"/>
    <w:rsid w:val="009C2C90"/>
    <w:rsid w:val="009C7343"/>
    <w:rsid w:val="009C7F5C"/>
    <w:rsid w:val="00A06562"/>
    <w:rsid w:val="00A4573F"/>
    <w:rsid w:val="00A648C6"/>
    <w:rsid w:val="00A74E2A"/>
    <w:rsid w:val="00AA02B5"/>
    <w:rsid w:val="00AA02EE"/>
    <w:rsid w:val="00AD5751"/>
    <w:rsid w:val="00AF5A29"/>
    <w:rsid w:val="00B9355E"/>
    <w:rsid w:val="00BC77F2"/>
    <w:rsid w:val="00BE3842"/>
    <w:rsid w:val="00C05BDA"/>
    <w:rsid w:val="00C13B2B"/>
    <w:rsid w:val="00C22471"/>
    <w:rsid w:val="00C25175"/>
    <w:rsid w:val="00C27907"/>
    <w:rsid w:val="00C379D8"/>
    <w:rsid w:val="00C5042C"/>
    <w:rsid w:val="00CB35FD"/>
    <w:rsid w:val="00CB3E8C"/>
    <w:rsid w:val="00CF4655"/>
    <w:rsid w:val="00D17268"/>
    <w:rsid w:val="00D279A8"/>
    <w:rsid w:val="00D33810"/>
    <w:rsid w:val="00D33DE3"/>
    <w:rsid w:val="00DA03CF"/>
    <w:rsid w:val="00DA68A7"/>
    <w:rsid w:val="00DE2DDF"/>
    <w:rsid w:val="00DF1945"/>
    <w:rsid w:val="00E7086D"/>
    <w:rsid w:val="00E73050"/>
    <w:rsid w:val="00E96414"/>
    <w:rsid w:val="00EA55EF"/>
    <w:rsid w:val="00EC118F"/>
    <w:rsid w:val="00ED1CC7"/>
    <w:rsid w:val="00F134CE"/>
    <w:rsid w:val="00FF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F598BC-F1E5-4F1A-AA18-30D139BAD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3DE3"/>
    <w:rPr>
      <w:rFonts w:ascii="Times New Roman" w:hAnsi="Times New Roman"/>
    </w:rPr>
  </w:style>
  <w:style w:type="paragraph" w:styleId="Rubrik1">
    <w:name w:val="heading 1"/>
    <w:basedOn w:val="Normal"/>
    <w:next w:val="Normal"/>
    <w:link w:val="Rubrik1Char"/>
    <w:uiPriority w:val="9"/>
    <w:qFormat/>
    <w:rsid w:val="00122500"/>
    <w:pPr>
      <w:keepNext/>
      <w:keepLines/>
      <w:spacing w:before="240" w:after="0"/>
      <w:outlineLvl w:val="0"/>
    </w:pPr>
    <w:rPr>
      <w:rFonts w:ascii="Calibri" w:eastAsiaTheme="majorEastAsia" w:hAnsi="Calibri" w:cstheme="majorBidi"/>
      <w:b/>
      <w:color w:val="0064A6"/>
      <w:sz w:val="40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CF4655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64A6"/>
      <w:sz w:val="32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CF4655"/>
    <w:pPr>
      <w:keepNext/>
      <w:keepLines/>
      <w:spacing w:before="40" w:after="0"/>
      <w:outlineLvl w:val="2"/>
    </w:pPr>
    <w:rPr>
      <w:rFonts w:ascii="Calibri" w:eastAsiaTheme="majorEastAsia" w:hAnsi="Calibri" w:cstheme="majorBidi"/>
      <w:b/>
      <w:color w:val="0064A6"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674C0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rsid w:val="00674C02"/>
    <w:pPr>
      <w:keepNext/>
      <w:keepLines/>
      <w:spacing w:before="40" w:after="0"/>
      <w:outlineLvl w:val="4"/>
    </w:pPr>
    <w:rPr>
      <w:rFonts w:ascii="Calibri" w:eastAsiaTheme="majorEastAsia" w:hAnsi="Calibri" w:cstheme="majorBidi"/>
      <w:color w:val="0064A6"/>
    </w:rPr>
  </w:style>
  <w:style w:type="paragraph" w:styleId="Rubrik6">
    <w:name w:val="heading 6"/>
    <w:basedOn w:val="Normal"/>
    <w:next w:val="Normal"/>
    <w:link w:val="Rubrik6Char"/>
    <w:uiPriority w:val="9"/>
    <w:unhideWhenUsed/>
    <w:rsid w:val="00AA02E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rsid w:val="00C379D8"/>
    <w:pPr>
      <w:spacing w:after="0" w:line="240" w:lineRule="auto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E7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73050"/>
    <w:rPr>
      <w:rFonts w:ascii="Segoe UI" w:hAnsi="Segoe UI" w:cs="Segoe UI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4F0F95"/>
  </w:style>
  <w:style w:type="paragraph" w:styleId="Sidfot">
    <w:name w:val="footer"/>
    <w:basedOn w:val="Normal"/>
    <w:link w:val="SidfotChar"/>
    <w:uiPriority w:val="99"/>
    <w:unhideWhenUsed/>
    <w:rsid w:val="004F0F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4F0F95"/>
  </w:style>
  <w:style w:type="character" w:styleId="Hyperlnk">
    <w:name w:val="Hyperlink"/>
    <w:basedOn w:val="Standardstycketeckensnitt"/>
    <w:uiPriority w:val="99"/>
    <w:unhideWhenUsed/>
    <w:rsid w:val="003240DA"/>
    <w:rPr>
      <w:color w:val="0563C1" w:themeColor="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122500"/>
    <w:rPr>
      <w:rFonts w:ascii="Calibri" w:eastAsiaTheme="majorEastAsia" w:hAnsi="Calibri" w:cstheme="majorBidi"/>
      <w:b/>
      <w:color w:val="0064A6"/>
      <w:sz w:val="40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CF4655"/>
    <w:rPr>
      <w:rFonts w:ascii="Calibri" w:eastAsiaTheme="majorEastAsia" w:hAnsi="Calibri" w:cstheme="majorBidi"/>
      <w:b/>
      <w:color w:val="0064A6"/>
      <w:sz w:val="32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CF4655"/>
    <w:rPr>
      <w:rFonts w:ascii="Calibri" w:eastAsiaTheme="majorEastAsia" w:hAnsi="Calibri" w:cstheme="majorBidi"/>
      <w:b/>
      <w:color w:val="0064A6"/>
      <w:sz w:val="28"/>
      <w:szCs w:val="24"/>
    </w:rPr>
  </w:style>
  <w:style w:type="character" w:styleId="Diskretbetoning">
    <w:name w:val="Subtle Emphasis"/>
    <w:basedOn w:val="Standardstycketeckensnitt"/>
    <w:uiPriority w:val="19"/>
    <w:rsid w:val="00122500"/>
    <w:rPr>
      <w:rFonts w:ascii="Times New Roman" w:hAnsi="Times New Roman"/>
      <w:i/>
      <w:iCs/>
      <w:color w:val="404040" w:themeColor="text1" w:themeTint="BF"/>
      <w:sz w:val="22"/>
    </w:rPr>
  </w:style>
  <w:style w:type="character" w:styleId="Betoning">
    <w:name w:val="Emphasis"/>
    <w:basedOn w:val="Starkbetoning"/>
    <w:uiPriority w:val="20"/>
    <w:qFormat/>
    <w:rsid w:val="00464BA1"/>
    <w:rPr>
      <w:rFonts w:ascii="Times New Roman" w:hAnsi="Times New Roman"/>
      <w:b/>
      <w:i w:val="0"/>
      <w:iCs w:val="0"/>
      <w:color w:val="auto"/>
      <w:sz w:val="22"/>
    </w:rPr>
  </w:style>
  <w:style w:type="paragraph" w:styleId="Citat">
    <w:name w:val="Quote"/>
    <w:basedOn w:val="Normal"/>
    <w:next w:val="Normal"/>
    <w:link w:val="CitatChar"/>
    <w:uiPriority w:val="29"/>
    <w:qFormat/>
    <w:rsid w:val="00122500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rsid w:val="00122500"/>
    <w:rPr>
      <w:rFonts w:ascii="Times New Roman" w:hAnsi="Times New Roman"/>
      <w:i/>
      <w:iCs/>
      <w:color w:val="404040" w:themeColor="text1" w:themeTint="BF"/>
    </w:rPr>
  </w:style>
  <w:style w:type="character" w:styleId="Bokenstitel">
    <w:name w:val="Book Title"/>
    <w:basedOn w:val="Standardstycketeckensnitt"/>
    <w:uiPriority w:val="33"/>
    <w:rsid w:val="00122500"/>
    <w:rPr>
      <w:b/>
      <w:bCs/>
      <w:i/>
      <w:iCs/>
      <w:spacing w:val="5"/>
    </w:rPr>
  </w:style>
  <w:style w:type="paragraph" w:customStyle="1" w:styleId="Ingress">
    <w:name w:val="Ingress"/>
    <w:basedOn w:val="Normal"/>
    <w:qFormat/>
    <w:rsid w:val="00D33DE3"/>
    <w:rPr>
      <w:i/>
    </w:rPr>
  </w:style>
  <w:style w:type="paragraph" w:customStyle="1" w:styleId="Faktatext">
    <w:name w:val="Faktatext"/>
    <w:basedOn w:val="Normal"/>
    <w:next w:val="Normal"/>
    <w:link w:val="FaktatextChar"/>
    <w:qFormat/>
    <w:rsid w:val="00CF4655"/>
    <w:rPr>
      <w:b/>
      <w:color w:val="0064A6"/>
    </w:rPr>
  </w:style>
  <w:style w:type="character" w:customStyle="1" w:styleId="FaktatextChar">
    <w:name w:val="Faktatext Char"/>
    <w:basedOn w:val="Rubrik1Char"/>
    <w:link w:val="Faktatext"/>
    <w:rsid w:val="00CF4655"/>
    <w:rPr>
      <w:rFonts w:ascii="Times New Roman" w:eastAsiaTheme="majorEastAsia" w:hAnsi="Times New Roman" w:cstheme="majorBidi"/>
      <w:b/>
      <w:color w:val="0064A6"/>
      <w:sz w:val="40"/>
      <w:szCs w:val="32"/>
    </w:rPr>
  </w:style>
  <w:style w:type="character" w:customStyle="1" w:styleId="Rubrik4Char">
    <w:name w:val="Rubrik 4 Char"/>
    <w:basedOn w:val="Standardstycketeckensnitt"/>
    <w:link w:val="Rubrik4"/>
    <w:uiPriority w:val="9"/>
    <w:rsid w:val="00674C0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Rubrik5Char">
    <w:name w:val="Rubrik 5 Char"/>
    <w:basedOn w:val="Standardstycketeckensnitt"/>
    <w:link w:val="Rubrik5"/>
    <w:uiPriority w:val="9"/>
    <w:rsid w:val="00674C02"/>
    <w:rPr>
      <w:rFonts w:ascii="Calibri" w:eastAsiaTheme="majorEastAsia" w:hAnsi="Calibri" w:cstheme="majorBidi"/>
      <w:color w:val="0064A6"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D17268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0064A6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D17268"/>
    <w:rPr>
      <w:rFonts w:ascii="Times New Roman" w:hAnsi="Times New Roman"/>
      <w:i/>
      <w:iCs/>
      <w:color w:val="0064A6"/>
    </w:rPr>
  </w:style>
  <w:style w:type="character" w:customStyle="1" w:styleId="Rubrik6Char">
    <w:name w:val="Rubrik 6 Char"/>
    <w:basedOn w:val="Standardstycketeckensnitt"/>
    <w:link w:val="Rubrik6"/>
    <w:uiPriority w:val="9"/>
    <w:rsid w:val="00AA02EE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Citat0">
    <w:name w:val="Citat."/>
    <w:basedOn w:val="Citat"/>
    <w:link w:val="CitatChar0"/>
    <w:rsid w:val="004C4FE3"/>
  </w:style>
  <w:style w:type="character" w:styleId="Starkbetoning">
    <w:name w:val="Intense Emphasis"/>
    <w:basedOn w:val="Standardstycketeckensnitt"/>
    <w:uiPriority w:val="21"/>
    <w:rsid w:val="00464BA1"/>
    <w:rPr>
      <w:i/>
      <w:iCs/>
      <w:color w:val="5B9BD5" w:themeColor="accent1"/>
    </w:rPr>
  </w:style>
  <w:style w:type="character" w:customStyle="1" w:styleId="CitatChar0">
    <w:name w:val="Citat. Char"/>
    <w:basedOn w:val="Standardstycketeckensnitt"/>
    <w:link w:val="Citat0"/>
    <w:rsid w:val="00752250"/>
    <w:rPr>
      <w:rFonts w:ascii="Times New Roman" w:hAnsi="Times New Roman"/>
      <w:i/>
      <w:iCs/>
      <w:color w:val="404040" w:themeColor="text1" w:themeTint="BF"/>
    </w:rPr>
  </w:style>
  <w:style w:type="paragraph" w:customStyle="1" w:styleId="Formatmall1">
    <w:name w:val="Formatmall1"/>
    <w:basedOn w:val="Starktcitat"/>
    <w:link w:val="Formatmall1Char"/>
    <w:rsid w:val="004C4FE3"/>
  </w:style>
  <w:style w:type="paragraph" w:customStyle="1" w:styleId="Fakta">
    <w:name w:val="Fakta"/>
    <w:basedOn w:val="Normal"/>
    <w:link w:val="FaktaChar"/>
    <w:rsid w:val="004C4FE3"/>
  </w:style>
  <w:style w:type="character" w:customStyle="1" w:styleId="Formatmall1Char">
    <w:name w:val="Formatmall1 Char"/>
    <w:basedOn w:val="StarktcitatChar"/>
    <w:link w:val="Formatmall1"/>
    <w:rsid w:val="004C4FE3"/>
    <w:rPr>
      <w:rFonts w:ascii="Times New Roman" w:hAnsi="Times New Roman"/>
      <w:i/>
      <w:iCs/>
      <w:color w:val="0064A6"/>
    </w:rPr>
  </w:style>
  <w:style w:type="character" w:customStyle="1" w:styleId="FaktaChar">
    <w:name w:val="Fakta Char"/>
    <w:basedOn w:val="Standardstycketeckensnitt"/>
    <w:link w:val="Fakta"/>
    <w:rsid w:val="004C4FE3"/>
    <w:rPr>
      <w:rFonts w:ascii="Times New Roman" w:hAnsi="Times New Roman"/>
    </w:rPr>
  </w:style>
  <w:style w:type="paragraph" w:styleId="Liststycke">
    <w:name w:val="List Paragraph"/>
    <w:basedOn w:val="Normal"/>
    <w:uiPriority w:val="34"/>
    <w:rsid w:val="006E67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lin\AppData\Local\Temp\Temp1_Brevmall-f&#246;rbunden.zip\Brevmall\Brevmall%20SBS%20gul%20f&#246;rbund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CB439D-A481-43AA-9E7E-5ACE12EF6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Brevmall SBS gul förbund</Template>
  <TotalTime>4</TotalTime>
  <Pages>4</Pages>
  <Words>425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EPM Data AB</Company>
  <LinksUpToDate>false</LinksUpToDate>
  <CharactersWithSpaces>2674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Malin</dc:creator>
  <cp:keywords/>
  <dc:description/>
  <cp:lastModifiedBy>Malin Andersson</cp:lastModifiedBy>
  <cp:revision>5</cp:revision>
  <cp:lastPrinted>2019-03-11T13:23:00Z</cp:lastPrinted>
  <dcterms:created xsi:type="dcterms:W3CDTF">2020-03-14T14:22:00Z</dcterms:created>
  <dcterms:modified xsi:type="dcterms:W3CDTF">2020-03-14T17:32:00Z</dcterms:modified>
</cp:coreProperties>
</file>