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5C85" w14:textId="14AB3349" w:rsidR="00464BA1" w:rsidRPr="00D11ACD" w:rsidRDefault="00CE0310" w:rsidP="00D11ACD">
      <w:pPr>
        <w:jc w:val="center"/>
        <w:rPr>
          <w:b/>
          <w:sz w:val="28"/>
          <w:szCs w:val="28"/>
        </w:rPr>
      </w:pPr>
      <w:r w:rsidRPr="00D11ACD">
        <w:rPr>
          <w:b/>
          <w:sz w:val="28"/>
          <w:szCs w:val="28"/>
        </w:rPr>
        <w:t>FÖRSLAG TILL STYRELSE FÖR SVENSKA BLÅ STJÄRNAN VÄRMLANDS FÖRBUND 2021</w:t>
      </w:r>
    </w:p>
    <w:p w14:paraId="48E1ACB3" w14:textId="77777777" w:rsidR="00CE0310" w:rsidRDefault="00CE0310" w:rsidP="00464BA1"/>
    <w:p w14:paraId="5196EE3B" w14:textId="77777777" w:rsidR="00CE0310" w:rsidRDefault="00CE0310" w:rsidP="00464BA1"/>
    <w:p w14:paraId="34571F28" w14:textId="63B85E68" w:rsidR="00CE0310" w:rsidRDefault="00CE0310" w:rsidP="00464B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Ordförande:  </w:t>
      </w:r>
      <w:r>
        <w:rPr>
          <w:sz w:val="28"/>
          <w:szCs w:val="28"/>
        </w:rPr>
        <w:t>Ingela Lloyd Willner</w:t>
      </w:r>
      <w:r>
        <w:rPr>
          <w:sz w:val="28"/>
          <w:szCs w:val="28"/>
        </w:rPr>
        <w:tab/>
        <w:t>Nyval 2 år</w:t>
      </w:r>
      <w:bookmarkStart w:id="0" w:name="_GoBack"/>
      <w:bookmarkEnd w:id="0"/>
    </w:p>
    <w:p w14:paraId="2801AF8C" w14:textId="77777777" w:rsidR="00CE0310" w:rsidRDefault="00CE0310" w:rsidP="00464BA1">
      <w:pPr>
        <w:rPr>
          <w:sz w:val="28"/>
          <w:szCs w:val="28"/>
        </w:rPr>
      </w:pPr>
    </w:p>
    <w:p w14:paraId="23088593" w14:textId="3C6A321E" w:rsidR="00CE0310" w:rsidRDefault="005F21B1" w:rsidP="00464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Ledamöter:  </w:t>
      </w:r>
    </w:p>
    <w:p w14:paraId="3C985E66" w14:textId="41FC421B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Inger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Kvarstår 1 år</w:t>
      </w:r>
    </w:p>
    <w:p w14:paraId="064FE476" w14:textId="541D8448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Lena Tollnerius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Omval 1 år</w:t>
      </w:r>
    </w:p>
    <w:p w14:paraId="39142007" w14:textId="281B5B97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Malin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Nyval 2 år</w:t>
      </w:r>
    </w:p>
    <w:p w14:paraId="4A7C92DF" w14:textId="2F39E528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Katarina Gåsste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Nyval 2 år</w:t>
      </w:r>
    </w:p>
    <w:p w14:paraId="40EBC037" w14:textId="77777777" w:rsidR="005F21B1" w:rsidRDefault="005F21B1" w:rsidP="00464BA1">
      <w:pPr>
        <w:rPr>
          <w:sz w:val="28"/>
          <w:szCs w:val="28"/>
        </w:rPr>
      </w:pPr>
    </w:p>
    <w:p w14:paraId="30EB0AE6" w14:textId="5D372F31" w:rsidR="005F21B1" w:rsidRDefault="005F21B1" w:rsidP="00464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Revisorer:</w:t>
      </w:r>
    </w:p>
    <w:p w14:paraId="6FD86F6A" w14:textId="0E0796EA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Ann-Louise Grimstad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Nyval 1 år</w:t>
      </w:r>
    </w:p>
    <w:p w14:paraId="6F6197C0" w14:textId="5834A9E8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Karin Krogh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Nyval 1 år</w:t>
      </w:r>
    </w:p>
    <w:p w14:paraId="3BE841E4" w14:textId="77777777" w:rsidR="005F21B1" w:rsidRDefault="005F21B1" w:rsidP="00464BA1">
      <w:pPr>
        <w:rPr>
          <w:sz w:val="28"/>
          <w:szCs w:val="28"/>
        </w:rPr>
      </w:pPr>
    </w:p>
    <w:p w14:paraId="345FA324" w14:textId="7C6E938E" w:rsidR="005F21B1" w:rsidRDefault="005F21B1" w:rsidP="00464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Valberedning:</w:t>
      </w:r>
    </w:p>
    <w:p w14:paraId="1E3BEFE3" w14:textId="2C194D22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Vakant</w:t>
      </w:r>
    </w:p>
    <w:p w14:paraId="2FAD72C9" w14:textId="596AC2F0" w:rsidR="005F21B1" w:rsidRDefault="005F21B1" w:rsidP="00464BA1">
      <w:pPr>
        <w:rPr>
          <w:sz w:val="28"/>
          <w:szCs w:val="28"/>
        </w:rPr>
      </w:pPr>
      <w:r>
        <w:rPr>
          <w:sz w:val="28"/>
          <w:szCs w:val="28"/>
        </w:rPr>
        <w:t>Vakant</w:t>
      </w:r>
    </w:p>
    <w:p w14:paraId="5F263FCF" w14:textId="4B915CE7" w:rsidR="005F21B1" w:rsidRPr="00464BA1" w:rsidRDefault="005F21B1" w:rsidP="00464BA1">
      <w:r>
        <w:rPr>
          <w:sz w:val="28"/>
          <w:szCs w:val="28"/>
        </w:rPr>
        <w:t>Vakant</w:t>
      </w:r>
    </w:p>
    <w:sectPr w:rsidR="005F21B1" w:rsidRPr="00464BA1" w:rsidSect="003B56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4F15" w14:textId="77777777" w:rsidR="00256D0E" w:rsidRDefault="00256D0E" w:rsidP="004F0F95">
      <w:pPr>
        <w:spacing w:after="0" w:line="240" w:lineRule="auto"/>
      </w:pPr>
      <w:r>
        <w:separator/>
      </w:r>
    </w:p>
  </w:endnote>
  <w:endnote w:type="continuationSeparator" w:id="0">
    <w:p w14:paraId="319132D0" w14:textId="77777777" w:rsidR="00256D0E" w:rsidRDefault="00256D0E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0E30" w14:textId="77777777"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14:paraId="4B1DFBD0" w14:textId="77777777" w:rsidR="003240DA" w:rsidRPr="003240DA" w:rsidRDefault="003240DA" w:rsidP="003240DA">
    <w:pPr>
      <w:pStyle w:val="Sidfot"/>
      <w:jc w:val="center"/>
      <w:rPr>
        <w:sz w:val="16"/>
        <w:szCs w:val="16"/>
      </w:rPr>
    </w:pPr>
  </w:p>
  <w:p w14:paraId="58523320" w14:textId="77777777"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14:paraId="64804749" w14:textId="77777777"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14:paraId="283BB49B" w14:textId="77777777"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13AE" w14:textId="77777777"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14:paraId="2D4FC72A" w14:textId="77777777" w:rsidR="003240DA" w:rsidRPr="003240DA" w:rsidRDefault="003240DA" w:rsidP="003240DA">
    <w:pPr>
      <w:pStyle w:val="Sidfot"/>
      <w:jc w:val="center"/>
      <w:rPr>
        <w:sz w:val="16"/>
        <w:szCs w:val="16"/>
      </w:rPr>
    </w:pPr>
  </w:p>
  <w:p w14:paraId="68985EA3" w14:textId="77777777"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14:paraId="38737EE3" w14:textId="77777777"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F561" w14:textId="77777777" w:rsidR="00256D0E" w:rsidRDefault="00256D0E" w:rsidP="004F0F95">
      <w:pPr>
        <w:spacing w:after="0" w:line="240" w:lineRule="auto"/>
      </w:pPr>
      <w:r>
        <w:separator/>
      </w:r>
    </w:p>
  </w:footnote>
  <w:footnote w:type="continuationSeparator" w:id="0">
    <w:p w14:paraId="5D679A43" w14:textId="77777777" w:rsidR="00256D0E" w:rsidRDefault="00256D0E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CB23" w14:textId="77777777"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 wp14:anchorId="391DDD22" wp14:editId="49B932F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84" w14:textId="77777777"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 wp14:anchorId="60E466B2" wp14:editId="3544B360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E"/>
    <w:rsid w:val="0001423A"/>
    <w:rsid w:val="00057B92"/>
    <w:rsid w:val="00077CA9"/>
    <w:rsid w:val="000828E9"/>
    <w:rsid w:val="00094E18"/>
    <w:rsid w:val="0010597A"/>
    <w:rsid w:val="00122500"/>
    <w:rsid w:val="00126A4E"/>
    <w:rsid w:val="00151CA5"/>
    <w:rsid w:val="001C2E92"/>
    <w:rsid w:val="001D2969"/>
    <w:rsid w:val="00256D0E"/>
    <w:rsid w:val="00263639"/>
    <w:rsid w:val="00266CD1"/>
    <w:rsid w:val="00273717"/>
    <w:rsid w:val="00277393"/>
    <w:rsid w:val="003240DA"/>
    <w:rsid w:val="00352396"/>
    <w:rsid w:val="003B5622"/>
    <w:rsid w:val="003C2732"/>
    <w:rsid w:val="003C4D6D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82860"/>
    <w:rsid w:val="005C1F41"/>
    <w:rsid w:val="005F21B1"/>
    <w:rsid w:val="00610521"/>
    <w:rsid w:val="00622B57"/>
    <w:rsid w:val="00652530"/>
    <w:rsid w:val="0067090C"/>
    <w:rsid w:val="00674C02"/>
    <w:rsid w:val="0068392A"/>
    <w:rsid w:val="006C1400"/>
    <w:rsid w:val="006D5177"/>
    <w:rsid w:val="007048AC"/>
    <w:rsid w:val="00724335"/>
    <w:rsid w:val="00752250"/>
    <w:rsid w:val="00772C9C"/>
    <w:rsid w:val="00797B67"/>
    <w:rsid w:val="007A7C7D"/>
    <w:rsid w:val="007D7EAB"/>
    <w:rsid w:val="007F4AC1"/>
    <w:rsid w:val="00800900"/>
    <w:rsid w:val="00872A55"/>
    <w:rsid w:val="008A396E"/>
    <w:rsid w:val="00927ED5"/>
    <w:rsid w:val="00933C22"/>
    <w:rsid w:val="00957556"/>
    <w:rsid w:val="00967C4A"/>
    <w:rsid w:val="0099472D"/>
    <w:rsid w:val="009A5CCC"/>
    <w:rsid w:val="009C2C90"/>
    <w:rsid w:val="009C7343"/>
    <w:rsid w:val="00A4573F"/>
    <w:rsid w:val="00A648C6"/>
    <w:rsid w:val="00A74E2A"/>
    <w:rsid w:val="00AA02B5"/>
    <w:rsid w:val="00AA02EE"/>
    <w:rsid w:val="00AF5A29"/>
    <w:rsid w:val="00B9355E"/>
    <w:rsid w:val="00BC77F2"/>
    <w:rsid w:val="00C13B2B"/>
    <w:rsid w:val="00C25175"/>
    <w:rsid w:val="00C379D8"/>
    <w:rsid w:val="00C5042C"/>
    <w:rsid w:val="00CB35FD"/>
    <w:rsid w:val="00CE0310"/>
    <w:rsid w:val="00CF4655"/>
    <w:rsid w:val="00D11ACD"/>
    <w:rsid w:val="00D17268"/>
    <w:rsid w:val="00D33810"/>
    <w:rsid w:val="00D33DE3"/>
    <w:rsid w:val="00DA03CF"/>
    <w:rsid w:val="00DA68A7"/>
    <w:rsid w:val="00DE2DDF"/>
    <w:rsid w:val="00DF1945"/>
    <w:rsid w:val="00E73050"/>
    <w:rsid w:val="00E96414"/>
    <w:rsid w:val="00EA55EF"/>
    <w:rsid w:val="00EC118F"/>
    <w:rsid w:val="00ED1CC7"/>
    <w:rsid w:val="00F134CE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1CE1D"/>
  <w15:chartTrackingRefBased/>
  <w15:docId w15:val="{07C9D219-781C-4E20-ABF3-1DF81FA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F2D6-793E-42EC-84EB-89B80F33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3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2</cp:revision>
  <cp:lastPrinted>2019-03-11T13:23:00Z</cp:lastPrinted>
  <dcterms:created xsi:type="dcterms:W3CDTF">2021-03-09T18:29:00Z</dcterms:created>
  <dcterms:modified xsi:type="dcterms:W3CDTF">2021-03-09T18:29:00Z</dcterms:modified>
</cp:coreProperties>
</file>