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A1" w:rsidRDefault="00E82479" w:rsidP="00C85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VERKSAMHETSPLAN 2021</w:t>
      </w:r>
    </w:p>
    <w:p w:rsidR="00C854B9" w:rsidRDefault="00C854B9" w:rsidP="00C854B9">
      <w:pPr>
        <w:jc w:val="both"/>
        <w:rPr>
          <w:sz w:val="24"/>
          <w:szCs w:val="24"/>
        </w:rPr>
      </w:pPr>
      <w:r>
        <w:rPr>
          <w:sz w:val="24"/>
          <w:szCs w:val="24"/>
        </w:rPr>
        <w:t>Svenska Blå Stjärnan Värmlands förbund har för avsikt att arbeta med föl</w:t>
      </w:r>
      <w:r w:rsidR="00E82479">
        <w:rPr>
          <w:sz w:val="24"/>
          <w:szCs w:val="24"/>
        </w:rPr>
        <w:t>jande under verksamhetsåret 2021</w:t>
      </w:r>
      <w:r>
        <w:rPr>
          <w:sz w:val="24"/>
          <w:szCs w:val="24"/>
        </w:rPr>
        <w:t>…</w:t>
      </w:r>
    </w:p>
    <w:p w:rsidR="00C854B9" w:rsidRDefault="00C854B9" w:rsidP="00C854B9">
      <w:pPr>
        <w:jc w:val="both"/>
        <w:rPr>
          <w:sz w:val="24"/>
          <w:szCs w:val="24"/>
        </w:rPr>
      </w:pPr>
    </w:p>
    <w:p w:rsidR="00C854B9" w:rsidRPr="00E82479" w:rsidRDefault="00E82479" w:rsidP="00E82479">
      <w:pPr>
        <w:pStyle w:val="Liststyck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Att engagera djurintresserade i föreningsverksamhet</w:t>
      </w:r>
    </w:p>
    <w:p w:rsidR="00C854B9" w:rsidRDefault="00C854B9" w:rsidP="00C854B9">
      <w:pPr>
        <w:pStyle w:val="Liststyck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Delta i SBS uppgifter vid kriser i samhället.</w:t>
      </w:r>
    </w:p>
    <w:p w:rsidR="00C854B9" w:rsidRDefault="00E82479" w:rsidP="00C854B9">
      <w:pPr>
        <w:pStyle w:val="Liststyck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Att sprida kunskap om god djurhållning</w:t>
      </w:r>
    </w:p>
    <w:p w:rsidR="00E82479" w:rsidRDefault="00E82479" w:rsidP="00C854B9">
      <w:pPr>
        <w:pStyle w:val="Liststyck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Att vara ett forum för samarbete mellan styrelser, funktionärer och medlemmar i avdelningarna och ungdomsavdelningar inom förbundets geografiska område</w:t>
      </w:r>
      <w:r w:rsidR="001F33A2">
        <w:rPr>
          <w:sz w:val="24"/>
          <w:szCs w:val="24"/>
        </w:rPr>
        <w:t>.</w:t>
      </w:r>
    </w:p>
    <w:p w:rsidR="001F33A2" w:rsidRDefault="001F33A2" w:rsidP="00C854B9">
      <w:pPr>
        <w:pStyle w:val="Liststyck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förbund där ungdomsavdelning saknas bedrivs ungdomsverksamheten i förbundets regi med målet att på sikt bilda ungdomsavdelning</w:t>
      </w:r>
    </w:p>
    <w:p w:rsidR="00C854B9" w:rsidRPr="00E82479" w:rsidRDefault="00C854B9" w:rsidP="00E82479">
      <w:pPr>
        <w:ind w:left="360"/>
        <w:jc w:val="both"/>
        <w:rPr>
          <w:sz w:val="24"/>
          <w:szCs w:val="24"/>
        </w:rPr>
      </w:pPr>
    </w:p>
    <w:p w:rsidR="00C854B9" w:rsidRPr="00E82479" w:rsidRDefault="001F33A2" w:rsidP="00E82479">
      <w:pPr>
        <w:jc w:val="both"/>
        <w:rPr>
          <w:sz w:val="24"/>
          <w:szCs w:val="24"/>
        </w:rPr>
      </w:pPr>
      <w:r>
        <w:rPr>
          <w:sz w:val="24"/>
          <w:szCs w:val="24"/>
        </w:rPr>
        <w:t>Ovan angivna punkter är m</w:t>
      </w:r>
      <w:r w:rsidR="00A90432">
        <w:rPr>
          <w:sz w:val="24"/>
          <w:szCs w:val="24"/>
        </w:rPr>
        <w:t xml:space="preserve">ålsättningen med vår verksamhet enligt stadga. </w:t>
      </w:r>
      <w:r>
        <w:rPr>
          <w:sz w:val="24"/>
          <w:szCs w:val="24"/>
        </w:rPr>
        <w:t xml:space="preserve"> Med</w:t>
      </w:r>
      <w:r w:rsidR="00A90432">
        <w:rPr>
          <w:sz w:val="24"/>
          <w:szCs w:val="24"/>
        </w:rPr>
        <w:t xml:space="preserve"> hänvisning till rådande pandemi så ges inga direktiv om hur målen ska uppnås, det är upp till de förtroendevalda för 2021 att konkretisera och verkställa verksamhetsplanen.</w:t>
      </w:r>
    </w:p>
    <w:p w:rsidR="0075062E" w:rsidRPr="00E82479" w:rsidRDefault="0075062E" w:rsidP="00E82479">
      <w:pPr>
        <w:ind w:left="360"/>
        <w:jc w:val="both"/>
        <w:rPr>
          <w:sz w:val="24"/>
          <w:szCs w:val="24"/>
        </w:rPr>
      </w:pPr>
    </w:p>
    <w:p w:rsidR="0075062E" w:rsidRPr="00E82479" w:rsidRDefault="0075062E" w:rsidP="00E82479">
      <w:pPr>
        <w:ind w:left="360"/>
        <w:jc w:val="both"/>
        <w:rPr>
          <w:sz w:val="24"/>
          <w:szCs w:val="24"/>
        </w:rPr>
      </w:pPr>
    </w:p>
    <w:p w:rsidR="0075062E" w:rsidRDefault="0075062E" w:rsidP="00E82479">
      <w:pPr>
        <w:pStyle w:val="Liststycke"/>
        <w:jc w:val="both"/>
        <w:rPr>
          <w:sz w:val="24"/>
          <w:szCs w:val="24"/>
        </w:rPr>
      </w:pPr>
    </w:p>
    <w:p w:rsidR="0075062E" w:rsidRDefault="0075062E" w:rsidP="0075062E">
      <w:pPr>
        <w:pStyle w:val="Liststycke"/>
        <w:jc w:val="both"/>
        <w:rPr>
          <w:sz w:val="24"/>
          <w:szCs w:val="24"/>
        </w:rPr>
      </w:pPr>
    </w:p>
    <w:p w:rsidR="0075062E" w:rsidRDefault="0075062E" w:rsidP="0075062E">
      <w:pPr>
        <w:pStyle w:val="Liststycke"/>
        <w:jc w:val="both"/>
        <w:rPr>
          <w:sz w:val="24"/>
          <w:szCs w:val="24"/>
        </w:rPr>
      </w:pPr>
    </w:p>
    <w:p w:rsidR="0075062E" w:rsidRDefault="0075062E" w:rsidP="0075062E">
      <w:pPr>
        <w:pStyle w:val="Liststycke"/>
        <w:jc w:val="both"/>
        <w:rPr>
          <w:sz w:val="24"/>
          <w:szCs w:val="24"/>
        </w:rPr>
      </w:pPr>
    </w:p>
    <w:p w:rsidR="0075062E" w:rsidRDefault="00A90432" w:rsidP="0075062E">
      <w:pPr>
        <w:pStyle w:val="Liststycke"/>
        <w:jc w:val="both"/>
        <w:rPr>
          <w:sz w:val="24"/>
          <w:szCs w:val="24"/>
        </w:rPr>
      </w:pPr>
      <w:r>
        <w:rPr>
          <w:sz w:val="24"/>
          <w:szCs w:val="24"/>
        </w:rPr>
        <w:t>Vi hoppas bli bättre på att hantera och uppdatera</w:t>
      </w:r>
      <w:r w:rsidR="001A410E">
        <w:rPr>
          <w:sz w:val="24"/>
          <w:szCs w:val="24"/>
        </w:rPr>
        <w:t xml:space="preserve"> våra </w:t>
      </w:r>
      <w:r w:rsidR="0075062E">
        <w:rPr>
          <w:sz w:val="24"/>
          <w:szCs w:val="24"/>
        </w:rPr>
        <w:t xml:space="preserve">sociala medier så håll utkik på vår hemsida </w:t>
      </w:r>
      <w:hyperlink r:id="rId8" w:history="1">
        <w:r w:rsidR="0075062E" w:rsidRPr="0075062E">
          <w:rPr>
            <w:rStyle w:val="Hyperlnk"/>
            <w:sz w:val="24"/>
            <w:szCs w:val="24"/>
          </w:rPr>
          <w:t>http://www.svenskablastjarnan/varmland</w:t>
        </w:r>
      </w:hyperlink>
      <w:r w:rsidR="0075062E">
        <w:rPr>
          <w:sz w:val="24"/>
          <w:szCs w:val="24"/>
        </w:rPr>
        <w:t xml:space="preserve"> och vår Facebooksida Svenska Blå Stjärnan Värmland</w:t>
      </w:r>
    </w:p>
    <w:p w:rsidR="00BA1B7F" w:rsidRDefault="00BA1B7F" w:rsidP="0075062E">
      <w:pPr>
        <w:pStyle w:val="Liststycke"/>
        <w:jc w:val="both"/>
        <w:rPr>
          <w:sz w:val="24"/>
          <w:szCs w:val="24"/>
        </w:rPr>
      </w:pPr>
    </w:p>
    <w:p w:rsidR="00BA1B7F" w:rsidRDefault="00BA1B7F" w:rsidP="0075062E">
      <w:pPr>
        <w:pStyle w:val="Liststycke"/>
        <w:jc w:val="both"/>
        <w:rPr>
          <w:sz w:val="24"/>
          <w:szCs w:val="24"/>
        </w:rPr>
      </w:pPr>
    </w:p>
    <w:p w:rsidR="00BA1B7F" w:rsidRDefault="00BA1B7F" w:rsidP="0075062E">
      <w:pPr>
        <w:pStyle w:val="Liststycke"/>
        <w:jc w:val="both"/>
        <w:rPr>
          <w:sz w:val="24"/>
          <w:szCs w:val="24"/>
        </w:rPr>
      </w:pPr>
    </w:p>
    <w:p w:rsidR="00BA1B7F" w:rsidRDefault="00BA1B7F" w:rsidP="0075062E">
      <w:pPr>
        <w:pStyle w:val="Liststycke"/>
        <w:jc w:val="both"/>
        <w:rPr>
          <w:sz w:val="24"/>
          <w:szCs w:val="24"/>
        </w:rPr>
      </w:pPr>
    </w:p>
    <w:p w:rsidR="00BA1B7F" w:rsidRDefault="00BA1B7F" w:rsidP="0075062E">
      <w:pPr>
        <w:pStyle w:val="Liststycke"/>
        <w:jc w:val="both"/>
        <w:rPr>
          <w:sz w:val="24"/>
          <w:szCs w:val="24"/>
        </w:rPr>
      </w:pPr>
    </w:p>
    <w:p w:rsidR="00BA1B7F" w:rsidRDefault="00BA1B7F" w:rsidP="0075062E">
      <w:pPr>
        <w:pStyle w:val="Liststycke"/>
        <w:jc w:val="both"/>
        <w:rPr>
          <w:sz w:val="24"/>
          <w:szCs w:val="24"/>
        </w:rPr>
      </w:pPr>
    </w:p>
    <w:p w:rsidR="00BA1B7F" w:rsidRDefault="00BA1B7F" w:rsidP="0075062E">
      <w:pPr>
        <w:pStyle w:val="Liststycke"/>
        <w:jc w:val="both"/>
        <w:rPr>
          <w:sz w:val="24"/>
          <w:szCs w:val="24"/>
        </w:rPr>
      </w:pPr>
    </w:p>
    <w:p w:rsidR="00BA1B7F" w:rsidRPr="00856893" w:rsidRDefault="00856893" w:rsidP="0075062E">
      <w:pPr>
        <w:pStyle w:val="Liststycke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Karlstad 2021-03-07</w:t>
      </w:r>
      <w:bookmarkStart w:id="0" w:name="_GoBack"/>
      <w:bookmarkEnd w:id="0"/>
    </w:p>
    <w:p w:rsidR="00BA1B7F" w:rsidRDefault="00BA1B7F" w:rsidP="0075062E">
      <w:pPr>
        <w:pStyle w:val="Liststycke"/>
        <w:jc w:val="both"/>
        <w:rPr>
          <w:sz w:val="24"/>
          <w:szCs w:val="24"/>
        </w:rPr>
      </w:pPr>
    </w:p>
    <w:p w:rsidR="00BA1B7F" w:rsidRPr="00BA1B7F" w:rsidRDefault="00BA1B7F" w:rsidP="00BA1B7F">
      <w:pPr>
        <w:pStyle w:val="Liststycke"/>
        <w:jc w:val="right"/>
        <w:rPr>
          <w:i/>
          <w:sz w:val="24"/>
          <w:szCs w:val="24"/>
        </w:rPr>
      </w:pPr>
    </w:p>
    <w:p w:rsidR="00A31AB7" w:rsidRDefault="00A31AB7" w:rsidP="0075062E">
      <w:pPr>
        <w:pStyle w:val="Liststycke"/>
        <w:jc w:val="both"/>
        <w:rPr>
          <w:sz w:val="24"/>
          <w:szCs w:val="24"/>
        </w:rPr>
      </w:pPr>
    </w:p>
    <w:p w:rsidR="00A31AB7" w:rsidRDefault="00A31AB7" w:rsidP="0075062E">
      <w:pPr>
        <w:pStyle w:val="Liststycke"/>
        <w:jc w:val="both"/>
        <w:rPr>
          <w:sz w:val="24"/>
          <w:szCs w:val="24"/>
        </w:rPr>
      </w:pPr>
    </w:p>
    <w:p w:rsidR="00A31AB7" w:rsidRDefault="00A31AB7" w:rsidP="0075062E">
      <w:pPr>
        <w:pStyle w:val="Liststycke"/>
        <w:jc w:val="both"/>
        <w:rPr>
          <w:sz w:val="24"/>
          <w:szCs w:val="24"/>
        </w:rPr>
      </w:pPr>
    </w:p>
    <w:p w:rsidR="00A31AB7" w:rsidRDefault="00A31AB7" w:rsidP="0075062E">
      <w:pPr>
        <w:pStyle w:val="Liststycke"/>
        <w:jc w:val="both"/>
        <w:rPr>
          <w:sz w:val="24"/>
          <w:szCs w:val="24"/>
        </w:rPr>
      </w:pPr>
    </w:p>
    <w:p w:rsidR="00A31AB7" w:rsidRDefault="00A31AB7" w:rsidP="0075062E">
      <w:pPr>
        <w:pStyle w:val="Liststycke"/>
        <w:jc w:val="both"/>
        <w:rPr>
          <w:sz w:val="24"/>
          <w:szCs w:val="24"/>
        </w:rPr>
      </w:pPr>
    </w:p>
    <w:p w:rsidR="00A31AB7" w:rsidRDefault="00A31AB7" w:rsidP="0075062E">
      <w:pPr>
        <w:pStyle w:val="Liststycke"/>
        <w:jc w:val="both"/>
        <w:rPr>
          <w:sz w:val="24"/>
          <w:szCs w:val="24"/>
        </w:rPr>
      </w:pPr>
    </w:p>
    <w:p w:rsidR="00A31AB7" w:rsidRDefault="00A31AB7" w:rsidP="0075062E">
      <w:pPr>
        <w:pStyle w:val="Liststycke"/>
        <w:jc w:val="both"/>
        <w:rPr>
          <w:sz w:val="24"/>
          <w:szCs w:val="24"/>
        </w:rPr>
      </w:pPr>
    </w:p>
    <w:p w:rsidR="00A31AB7" w:rsidRDefault="00A31AB7" w:rsidP="0075062E">
      <w:pPr>
        <w:pStyle w:val="Liststycke"/>
        <w:jc w:val="both"/>
        <w:rPr>
          <w:sz w:val="24"/>
          <w:szCs w:val="24"/>
        </w:rPr>
      </w:pPr>
    </w:p>
    <w:p w:rsidR="00A31AB7" w:rsidRPr="00C854B9" w:rsidRDefault="00A31AB7" w:rsidP="0075062E">
      <w:pPr>
        <w:pStyle w:val="Liststycke"/>
        <w:jc w:val="both"/>
        <w:rPr>
          <w:sz w:val="24"/>
          <w:szCs w:val="24"/>
        </w:rPr>
      </w:pPr>
    </w:p>
    <w:sectPr w:rsidR="00A31AB7" w:rsidRPr="00C854B9" w:rsidSect="003B562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D6E" w:rsidRDefault="00925D6E" w:rsidP="004F0F95">
      <w:pPr>
        <w:spacing w:after="0" w:line="240" w:lineRule="auto"/>
      </w:pPr>
      <w:r>
        <w:separator/>
      </w:r>
    </w:p>
  </w:endnote>
  <w:endnote w:type="continuationSeparator" w:id="0">
    <w:p w:rsidR="00925D6E" w:rsidRDefault="00925D6E" w:rsidP="004F0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0DA" w:rsidRPr="003240DA" w:rsidRDefault="003240DA" w:rsidP="003240DA">
    <w:pPr>
      <w:pStyle w:val="Sidfot"/>
      <w:jc w:val="center"/>
      <w:rPr>
        <w:color w:val="F9B700"/>
      </w:rPr>
    </w:pPr>
    <w:r w:rsidRPr="003240DA">
      <w:rPr>
        <w:color w:val="F9B700"/>
      </w:rPr>
      <w:t>_________________________________________</w:t>
    </w:r>
  </w:p>
  <w:p w:rsidR="003240DA" w:rsidRPr="003240DA" w:rsidRDefault="003240DA" w:rsidP="003240DA">
    <w:pPr>
      <w:pStyle w:val="Sidfot"/>
      <w:jc w:val="center"/>
      <w:rPr>
        <w:sz w:val="16"/>
        <w:szCs w:val="16"/>
      </w:rPr>
    </w:pPr>
  </w:p>
  <w:p w:rsidR="004B7489" w:rsidRPr="00057B92" w:rsidRDefault="004B7489" w:rsidP="004B7489">
    <w:pPr>
      <w:pStyle w:val="Sidfot"/>
      <w:jc w:val="center"/>
      <w:rPr>
        <w:rFonts w:asciiTheme="minorHAnsi" w:hAnsiTheme="minorHAnsi"/>
        <w:color w:val="0064A6"/>
      </w:rPr>
    </w:pPr>
    <w:r w:rsidRPr="00057B92">
      <w:rPr>
        <w:rFonts w:asciiTheme="minorHAnsi" w:hAnsiTheme="minorHAnsi"/>
        <w:color w:val="0064A6"/>
      </w:rPr>
      <w:t>Svenska Blå Stjärnan</w:t>
    </w:r>
  </w:p>
  <w:p w:rsidR="004B7489" w:rsidRPr="00057B92" w:rsidRDefault="004B7489" w:rsidP="004B7489">
    <w:pPr>
      <w:pStyle w:val="Sidfot"/>
      <w:jc w:val="center"/>
      <w:rPr>
        <w:rFonts w:asciiTheme="minorHAnsi" w:hAnsiTheme="minorHAnsi"/>
        <w:color w:val="0064A6"/>
      </w:rPr>
    </w:pPr>
    <w:r w:rsidRPr="00057B92">
      <w:rPr>
        <w:rFonts w:asciiTheme="minorHAnsi" w:hAnsiTheme="minorHAnsi"/>
        <w:color w:val="0064A6"/>
      </w:rPr>
      <w:t>www.svenskablastjarnan.se</w:t>
    </w:r>
  </w:p>
  <w:p w:rsidR="00CB35FD" w:rsidRPr="00057B92" w:rsidRDefault="004B7489" w:rsidP="004B7489">
    <w:pPr>
      <w:pStyle w:val="Sidfot"/>
      <w:jc w:val="center"/>
      <w:rPr>
        <w:rFonts w:asciiTheme="minorHAnsi" w:hAnsiTheme="minorHAnsi"/>
        <w:color w:val="0064A6"/>
      </w:rPr>
    </w:pPr>
    <w:r w:rsidRPr="00057B92">
      <w:rPr>
        <w:rFonts w:asciiTheme="minorHAnsi" w:hAnsiTheme="minorHAnsi"/>
        <w:color w:val="0064A6"/>
      </w:rPr>
      <w:t>Besök oss gärna på Facebook och Youtube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0DA" w:rsidRPr="003240DA" w:rsidRDefault="003240DA" w:rsidP="003240DA">
    <w:pPr>
      <w:pStyle w:val="Sidfot"/>
      <w:jc w:val="center"/>
      <w:rPr>
        <w:color w:val="F9B700"/>
      </w:rPr>
    </w:pPr>
    <w:r w:rsidRPr="003240DA">
      <w:rPr>
        <w:color w:val="F9B700"/>
      </w:rPr>
      <w:t>_________________________________________</w:t>
    </w:r>
  </w:p>
  <w:p w:rsidR="003240DA" w:rsidRPr="003240DA" w:rsidRDefault="003240DA" w:rsidP="003240DA">
    <w:pPr>
      <w:pStyle w:val="Sidfot"/>
      <w:jc w:val="center"/>
      <w:rPr>
        <w:sz w:val="16"/>
        <w:szCs w:val="16"/>
      </w:rPr>
    </w:pPr>
  </w:p>
  <w:p w:rsidR="003240DA" w:rsidRPr="00057B92" w:rsidRDefault="004B7489" w:rsidP="003240DA">
    <w:pPr>
      <w:pStyle w:val="Sidfot"/>
      <w:jc w:val="center"/>
      <w:rPr>
        <w:rFonts w:asciiTheme="minorHAnsi" w:hAnsiTheme="minorHAnsi"/>
        <w:color w:val="0064A6"/>
      </w:rPr>
    </w:pPr>
    <w:r w:rsidRPr="00057B92">
      <w:rPr>
        <w:rFonts w:asciiTheme="minorHAnsi" w:hAnsiTheme="minorHAnsi"/>
        <w:color w:val="0064A6"/>
      </w:rPr>
      <w:t>Svenska Blå Stjärnan</w:t>
    </w:r>
  </w:p>
  <w:p w:rsidR="00CB35FD" w:rsidRPr="00057B92" w:rsidRDefault="003240DA" w:rsidP="003240DA">
    <w:pPr>
      <w:pStyle w:val="Sidfot"/>
      <w:jc w:val="center"/>
      <w:rPr>
        <w:rFonts w:asciiTheme="minorHAnsi" w:hAnsiTheme="minorHAnsi"/>
        <w:color w:val="0064A6"/>
      </w:rPr>
    </w:pPr>
    <w:r w:rsidRPr="00057B92">
      <w:rPr>
        <w:rFonts w:asciiTheme="minorHAnsi" w:hAnsiTheme="minorHAnsi"/>
        <w:color w:val="0064A6"/>
      </w:rPr>
      <w:t>www.svenskablastjarnan.se</w:t>
    </w:r>
    <w:r w:rsidRPr="00057B92">
      <w:rPr>
        <w:rFonts w:asciiTheme="minorHAnsi" w:hAnsiTheme="minorHAnsi"/>
        <w:color w:val="0064A6"/>
      </w:rPr>
      <w:br/>
    </w:r>
    <w:r w:rsidR="003C2732" w:rsidRPr="00057B92">
      <w:rPr>
        <w:rFonts w:asciiTheme="minorHAnsi" w:hAnsiTheme="minorHAnsi"/>
        <w:color w:val="0064A6"/>
      </w:rPr>
      <w:t>Besök oss gärna</w:t>
    </w:r>
    <w:r w:rsidRPr="00057B92">
      <w:rPr>
        <w:rFonts w:asciiTheme="minorHAnsi" w:hAnsiTheme="minorHAnsi"/>
        <w:color w:val="0064A6"/>
      </w:rPr>
      <w:t xml:space="preserve"> på Facebook och Youtube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D6E" w:rsidRDefault="00925D6E" w:rsidP="004F0F95">
      <w:pPr>
        <w:spacing w:after="0" w:line="240" w:lineRule="auto"/>
      </w:pPr>
      <w:r>
        <w:separator/>
      </w:r>
    </w:p>
  </w:footnote>
  <w:footnote w:type="continuationSeparator" w:id="0">
    <w:p w:rsidR="00925D6E" w:rsidRDefault="00925D6E" w:rsidP="004F0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F95" w:rsidRDefault="004F0F95">
    <w:pPr>
      <w:pStyle w:val="Sidhuvud"/>
    </w:pPr>
    <w:r>
      <w:rPr>
        <w:noProof/>
        <w:lang w:eastAsia="sv-SE"/>
      </w:rPr>
      <w:drawing>
        <wp:anchor distT="0" distB="180340" distL="114300" distR="114300" simplePos="0" relativeHeight="25165926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572400" cy="741600"/>
          <wp:effectExtent l="0" t="0" r="0" b="1905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vBlSt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00" cy="7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5FD" w:rsidRDefault="00CB35FD" w:rsidP="00D33DE3">
    <w:pPr>
      <w:pStyle w:val="Rubrik3"/>
    </w:pPr>
    <w:r>
      <w:rPr>
        <w:noProof/>
        <w:lang w:eastAsia="sv-SE"/>
      </w:rPr>
      <w:drawing>
        <wp:anchor distT="0" distB="180340" distL="114300" distR="114300" simplePos="0" relativeHeight="251658240" behindDoc="0" locked="0" layoutInCell="1" allowOverlap="1">
          <wp:simplePos x="895350" y="447675"/>
          <wp:positionH relativeFrom="column">
            <wp:align>center</wp:align>
          </wp:positionH>
          <wp:positionV relativeFrom="paragraph">
            <wp:posOffset>0</wp:posOffset>
          </wp:positionV>
          <wp:extent cx="1198800" cy="1555200"/>
          <wp:effectExtent l="0" t="0" r="1905" b="6985"/>
          <wp:wrapTopAndBottom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vBlStj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15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12B1B"/>
    <w:multiLevelType w:val="hybridMultilevel"/>
    <w:tmpl w:val="6A18AC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attachedTemplate r:id="rId1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stylePaneSortMethod w:val="0003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B9"/>
    <w:rsid w:val="0001423A"/>
    <w:rsid w:val="00057B92"/>
    <w:rsid w:val="00077CA9"/>
    <w:rsid w:val="000828E9"/>
    <w:rsid w:val="00094E18"/>
    <w:rsid w:val="0010597A"/>
    <w:rsid w:val="00122500"/>
    <w:rsid w:val="00126A4E"/>
    <w:rsid w:val="00151CA5"/>
    <w:rsid w:val="001A410E"/>
    <w:rsid w:val="001C2E92"/>
    <w:rsid w:val="001D2969"/>
    <w:rsid w:val="001F33A2"/>
    <w:rsid w:val="00263639"/>
    <w:rsid w:val="00266CD1"/>
    <w:rsid w:val="00273717"/>
    <w:rsid w:val="00277393"/>
    <w:rsid w:val="0032195C"/>
    <w:rsid w:val="003240DA"/>
    <w:rsid w:val="00352396"/>
    <w:rsid w:val="003B5622"/>
    <w:rsid w:val="003C2732"/>
    <w:rsid w:val="003C4D6D"/>
    <w:rsid w:val="00462126"/>
    <w:rsid w:val="00464BA1"/>
    <w:rsid w:val="0049706B"/>
    <w:rsid w:val="004B699B"/>
    <w:rsid w:val="004B7489"/>
    <w:rsid w:val="004C1E96"/>
    <w:rsid w:val="004C231B"/>
    <w:rsid w:val="004C4FE3"/>
    <w:rsid w:val="004F0F95"/>
    <w:rsid w:val="00511A30"/>
    <w:rsid w:val="005461A0"/>
    <w:rsid w:val="00582860"/>
    <w:rsid w:val="005C1F41"/>
    <w:rsid w:val="00610521"/>
    <w:rsid w:val="00622B57"/>
    <w:rsid w:val="00652530"/>
    <w:rsid w:val="0067090C"/>
    <w:rsid w:val="00674C02"/>
    <w:rsid w:val="0068392A"/>
    <w:rsid w:val="006C1400"/>
    <w:rsid w:val="006D5177"/>
    <w:rsid w:val="007048AC"/>
    <w:rsid w:val="00724335"/>
    <w:rsid w:val="0075062E"/>
    <w:rsid w:val="00752250"/>
    <w:rsid w:val="00772C9C"/>
    <w:rsid w:val="00782EC7"/>
    <w:rsid w:val="00797B67"/>
    <w:rsid w:val="007A7C7D"/>
    <w:rsid w:val="007D7EAB"/>
    <w:rsid w:val="007F4AC1"/>
    <w:rsid w:val="00800900"/>
    <w:rsid w:val="00856893"/>
    <w:rsid w:val="00872A55"/>
    <w:rsid w:val="008A396E"/>
    <w:rsid w:val="00925D6E"/>
    <w:rsid w:val="00927ED5"/>
    <w:rsid w:val="00933C22"/>
    <w:rsid w:val="00957556"/>
    <w:rsid w:val="00967C4A"/>
    <w:rsid w:val="0099472D"/>
    <w:rsid w:val="009A5CCC"/>
    <w:rsid w:val="009C2C90"/>
    <w:rsid w:val="009C7343"/>
    <w:rsid w:val="00A31AB7"/>
    <w:rsid w:val="00A4573F"/>
    <w:rsid w:val="00A648C6"/>
    <w:rsid w:val="00A74E2A"/>
    <w:rsid w:val="00A90432"/>
    <w:rsid w:val="00AA02B5"/>
    <w:rsid w:val="00AA02EE"/>
    <w:rsid w:val="00AF5A29"/>
    <w:rsid w:val="00B9355E"/>
    <w:rsid w:val="00BA1B7F"/>
    <w:rsid w:val="00BC77F2"/>
    <w:rsid w:val="00C13B2B"/>
    <w:rsid w:val="00C25175"/>
    <w:rsid w:val="00C379D8"/>
    <w:rsid w:val="00C5042C"/>
    <w:rsid w:val="00C84D93"/>
    <w:rsid w:val="00C854B9"/>
    <w:rsid w:val="00CB35FD"/>
    <w:rsid w:val="00CF4655"/>
    <w:rsid w:val="00D17268"/>
    <w:rsid w:val="00D33810"/>
    <w:rsid w:val="00D33DE3"/>
    <w:rsid w:val="00DA03CF"/>
    <w:rsid w:val="00DA68A7"/>
    <w:rsid w:val="00DE2DDF"/>
    <w:rsid w:val="00DF1945"/>
    <w:rsid w:val="00E73050"/>
    <w:rsid w:val="00E82479"/>
    <w:rsid w:val="00E96414"/>
    <w:rsid w:val="00EA55EF"/>
    <w:rsid w:val="00EC118F"/>
    <w:rsid w:val="00ED1CC7"/>
    <w:rsid w:val="00F134CE"/>
    <w:rsid w:val="00F82A8B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92C1A5-17A2-4719-80DD-25EF2A0F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DE3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122500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64A6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F4655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0064A6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F4655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64A6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67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674C02"/>
    <w:pPr>
      <w:keepNext/>
      <w:keepLines/>
      <w:spacing w:before="40" w:after="0"/>
      <w:outlineLvl w:val="4"/>
    </w:pPr>
    <w:rPr>
      <w:rFonts w:ascii="Calibri" w:eastAsiaTheme="majorEastAsia" w:hAnsi="Calibri" w:cstheme="majorBidi"/>
      <w:color w:val="0064A6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AA02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rsid w:val="00C379D8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73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3050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4F0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F0F95"/>
  </w:style>
  <w:style w:type="paragraph" w:styleId="Sidfot">
    <w:name w:val="footer"/>
    <w:basedOn w:val="Normal"/>
    <w:link w:val="SidfotChar"/>
    <w:uiPriority w:val="99"/>
    <w:unhideWhenUsed/>
    <w:rsid w:val="004F0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F0F95"/>
  </w:style>
  <w:style w:type="character" w:styleId="Hyperlnk">
    <w:name w:val="Hyperlink"/>
    <w:basedOn w:val="Standardstycketeckensnitt"/>
    <w:uiPriority w:val="99"/>
    <w:unhideWhenUsed/>
    <w:rsid w:val="003240DA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122500"/>
    <w:rPr>
      <w:rFonts w:ascii="Calibri" w:eastAsiaTheme="majorEastAsia" w:hAnsi="Calibri" w:cstheme="majorBidi"/>
      <w:b/>
      <w:color w:val="0064A6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F4655"/>
    <w:rPr>
      <w:rFonts w:ascii="Calibri" w:eastAsiaTheme="majorEastAsia" w:hAnsi="Calibri" w:cstheme="majorBidi"/>
      <w:b/>
      <w:color w:val="0064A6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F4655"/>
    <w:rPr>
      <w:rFonts w:ascii="Calibri" w:eastAsiaTheme="majorEastAsia" w:hAnsi="Calibri" w:cstheme="majorBidi"/>
      <w:b/>
      <w:color w:val="0064A6"/>
      <w:sz w:val="28"/>
      <w:szCs w:val="24"/>
    </w:rPr>
  </w:style>
  <w:style w:type="character" w:styleId="Diskretbetoning">
    <w:name w:val="Subtle Emphasis"/>
    <w:basedOn w:val="Standardstycketeckensnitt"/>
    <w:uiPriority w:val="19"/>
    <w:rsid w:val="00122500"/>
    <w:rPr>
      <w:rFonts w:ascii="Times New Roman" w:hAnsi="Times New Roman"/>
      <w:i/>
      <w:iCs/>
      <w:color w:val="404040" w:themeColor="text1" w:themeTint="BF"/>
      <w:sz w:val="22"/>
    </w:rPr>
  </w:style>
  <w:style w:type="character" w:styleId="Betoning">
    <w:name w:val="Emphasis"/>
    <w:basedOn w:val="Starkbetoning"/>
    <w:uiPriority w:val="20"/>
    <w:qFormat/>
    <w:rsid w:val="00464BA1"/>
    <w:rPr>
      <w:rFonts w:ascii="Times New Roman" w:hAnsi="Times New Roman"/>
      <w:b/>
      <w:i w:val="0"/>
      <w:iCs w:val="0"/>
      <w:color w:val="auto"/>
      <w:sz w:val="22"/>
    </w:rPr>
  </w:style>
  <w:style w:type="paragraph" w:styleId="Citat">
    <w:name w:val="Quote"/>
    <w:basedOn w:val="Normal"/>
    <w:next w:val="Normal"/>
    <w:link w:val="CitatChar"/>
    <w:uiPriority w:val="29"/>
    <w:qFormat/>
    <w:rsid w:val="0012250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122500"/>
    <w:rPr>
      <w:rFonts w:ascii="Times New Roman" w:hAnsi="Times New Roman"/>
      <w:i/>
      <w:iCs/>
      <w:color w:val="404040" w:themeColor="text1" w:themeTint="BF"/>
    </w:rPr>
  </w:style>
  <w:style w:type="character" w:styleId="Bokenstitel">
    <w:name w:val="Book Title"/>
    <w:basedOn w:val="Standardstycketeckensnitt"/>
    <w:uiPriority w:val="33"/>
    <w:rsid w:val="00122500"/>
    <w:rPr>
      <w:b/>
      <w:bCs/>
      <w:i/>
      <w:iCs/>
      <w:spacing w:val="5"/>
    </w:rPr>
  </w:style>
  <w:style w:type="paragraph" w:customStyle="1" w:styleId="Ingress">
    <w:name w:val="Ingress"/>
    <w:basedOn w:val="Normal"/>
    <w:qFormat/>
    <w:rsid w:val="00D33DE3"/>
    <w:rPr>
      <w:i/>
    </w:rPr>
  </w:style>
  <w:style w:type="paragraph" w:customStyle="1" w:styleId="Faktatext">
    <w:name w:val="Faktatext"/>
    <w:basedOn w:val="Normal"/>
    <w:next w:val="Normal"/>
    <w:link w:val="FaktatextChar"/>
    <w:qFormat/>
    <w:rsid w:val="00CF4655"/>
    <w:rPr>
      <w:b/>
      <w:color w:val="0064A6"/>
    </w:rPr>
  </w:style>
  <w:style w:type="character" w:customStyle="1" w:styleId="FaktatextChar">
    <w:name w:val="Faktatext Char"/>
    <w:basedOn w:val="Rubrik1Char"/>
    <w:link w:val="Faktatext"/>
    <w:rsid w:val="00CF4655"/>
    <w:rPr>
      <w:rFonts w:ascii="Times New Roman" w:eastAsiaTheme="majorEastAsia" w:hAnsi="Times New Roman" w:cstheme="majorBidi"/>
      <w:b/>
      <w:color w:val="0064A6"/>
      <w:sz w:val="40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674C0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rsid w:val="00674C02"/>
    <w:rPr>
      <w:rFonts w:ascii="Calibri" w:eastAsiaTheme="majorEastAsia" w:hAnsi="Calibri" w:cstheme="majorBidi"/>
      <w:color w:val="0064A6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1726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64A6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17268"/>
    <w:rPr>
      <w:rFonts w:ascii="Times New Roman" w:hAnsi="Times New Roman"/>
      <w:i/>
      <w:iCs/>
      <w:color w:val="0064A6"/>
    </w:rPr>
  </w:style>
  <w:style w:type="character" w:customStyle="1" w:styleId="Rubrik6Char">
    <w:name w:val="Rubrik 6 Char"/>
    <w:basedOn w:val="Standardstycketeckensnitt"/>
    <w:link w:val="Rubrik6"/>
    <w:uiPriority w:val="9"/>
    <w:rsid w:val="00AA02EE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itat0">
    <w:name w:val="Citat."/>
    <w:basedOn w:val="Citat"/>
    <w:link w:val="CitatChar0"/>
    <w:rsid w:val="004C4FE3"/>
  </w:style>
  <w:style w:type="character" w:styleId="Starkbetoning">
    <w:name w:val="Intense Emphasis"/>
    <w:basedOn w:val="Standardstycketeckensnitt"/>
    <w:uiPriority w:val="21"/>
    <w:rsid w:val="00464BA1"/>
    <w:rPr>
      <w:i/>
      <w:iCs/>
      <w:color w:val="5B9BD5" w:themeColor="accent1"/>
    </w:rPr>
  </w:style>
  <w:style w:type="character" w:customStyle="1" w:styleId="CitatChar0">
    <w:name w:val="Citat. Char"/>
    <w:basedOn w:val="Standardstycketeckensnitt"/>
    <w:link w:val="Citat0"/>
    <w:rsid w:val="00752250"/>
    <w:rPr>
      <w:rFonts w:ascii="Times New Roman" w:hAnsi="Times New Roman"/>
      <w:i/>
      <w:iCs/>
      <w:color w:val="404040" w:themeColor="text1" w:themeTint="BF"/>
    </w:rPr>
  </w:style>
  <w:style w:type="paragraph" w:customStyle="1" w:styleId="Formatmall1">
    <w:name w:val="Formatmall1"/>
    <w:basedOn w:val="Starktcitat"/>
    <w:link w:val="Formatmall1Char"/>
    <w:rsid w:val="004C4FE3"/>
  </w:style>
  <w:style w:type="paragraph" w:customStyle="1" w:styleId="Fakta">
    <w:name w:val="Fakta"/>
    <w:basedOn w:val="Normal"/>
    <w:link w:val="FaktaChar"/>
    <w:rsid w:val="004C4FE3"/>
  </w:style>
  <w:style w:type="character" w:customStyle="1" w:styleId="Formatmall1Char">
    <w:name w:val="Formatmall1 Char"/>
    <w:basedOn w:val="StarktcitatChar"/>
    <w:link w:val="Formatmall1"/>
    <w:rsid w:val="004C4FE3"/>
    <w:rPr>
      <w:rFonts w:ascii="Times New Roman" w:hAnsi="Times New Roman"/>
      <w:i/>
      <w:iCs/>
      <w:color w:val="0064A6"/>
    </w:rPr>
  </w:style>
  <w:style w:type="character" w:customStyle="1" w:styleId="FaktaChar">
    <w:name w:val="Fakta Char"/>
    <w:basedOn w:val="Standardstycketeckensnitt"/>
    <w:link w:val="Fakta"/>
    <w:rsid w:val="004C4FE3"/>
    <w:rPr>
      <w:rFonts w:ascii="Times New Roman" w:hAnsi="Times New Roman"/>
    </w:rPr>
  </w:style>
  <w:style w:type="paragraph" w:styleId="Liststycke">
    <w:name w:val="List Paragraph"/>
    <w:basedOn w:val="Normal"/>
    <w:uiPriority w:val="34"/>
    <w:rsid w:val="00C85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nskablastjarnan/varmlan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in\AppData\Local\Temp\Temp1_Brevmall-f&#246;rbunden%20(1).zip\Brevmall\Brevmall%20SBS%20gul%20f&#246;rbun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D1881-8E57-4429-B458-ADD8715A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SBS gul förbund</Template>
  <TotalTime>3</TotalTime>
  <Pages>2</Pages>
  <Words>173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EPM Data AB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</dc:creator>
  <cp:keywords/>
  <dc:description/>
  <cp:lastModifiedBy>Malin Andersson</cp:lastModifiedBy>
  <cp:revision>4</cp:revision>
  <cp:lastPrinted>2019-03-11T13:23:00Z</cp:lastPrinted>
  <dcterms:created xsi:type="dcterms:W3CDTF">2021-03-09T17:50:00Z</dcterms:created>
  <dcterms:modified xsi:type="dcterms:W3CDTF">2021-03-09T18:31:00Z</dcterms:modified>
</cp:coreProperties>
</file>