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A5" w:rsidRDefault="008F22A5" w:rsidP="008F22A5">
      <w:r>
        <w:t>SVENSKA BLÅ STJÄR</w:t>
      </w:r>
      <w:r w:rsidR="00867580">
        <w:t>NAN SKARABORGSFÖRBUNDET</w:t>
      </w:r>
      <w:r>
        <w:t xml:space="preserve"> OCH UNGDOMAVDELNING</w:t>
      </w:r>
      <w:r w:rsidR="00867580">
        <w:t>EN</w:t>
      </w:r>
      <w:r>
        <w:t xml:space="preserve"> </w:t>
      </w:r>
    </w:p>
    <w:p w:rsidR="00867580" w:rsidRDefault="00867580" w:rsidP="008F22A5">
      <w:bookmarkStart w:id="0" w:name="_GoBack"/>
      <w:bookmarkEnd w:id="0"/>
    </w:p>
    <w:p w:rsidR="008F22A5" w:rsidRPr="00867580" w:rsidRDefault="008F22A5" w:rsidP="008F22A5">
      <w:pPr>
        <w:rPr>
          <w:b/>
        </w:rPr>
      </w:pPr>
      <w:r w:rsidRPr="00867580">
        <w:rPr>
          <w:b/>
        </w:rPr>
        <w:t>Kalle</w:t>
      </w:r>
      <w:r w:rsidR="00965C0A">
        <w:rPr>
          <w:b/>
        </w:rPr>
        <w:t>lse till årsmöte lördagen den 16 mars 2024</w:t>
      </w:r>
      <w:r w:rsidRPr="00867580">
        <w:rPr>
          <w:b/>
        </w:rPr>
        <w:t xml:space="preserve"> kl. </w:t>
      </w:r>
      <w:r w:rsidR="00965C0A">
        <w:rPr>
          <w:b/>
        </w:rPr>
        <w:t xml:space="preserve">13.00 hos Lena Lidfors, </w:t>
      </w:r>
      <w:proofErr w:type="spellStart"/>
      <w:r w:rsidR="00965C0A">
        <w:rPr>
          <w:b/>
        </w:rPr>
        <w:t>Härlingstorp</w:t>
      </w:r>
      <w:proofErr w:type="spellEnd"/>
      <w:r w:rsidR="00965C0A">
        <w:rPr>
          <w:b/>
        </w:rPr>
        <w:t xml:space="preserve"> 1, Edsvära, 8 km från Kvänum</w:t>
      </w:r>
      <w:r w:rsidR="00867580" w:rsidRPr="00867580">
        <w:rPr>
          <w:b/>
        </w:rPr>
        <w:t>.</w:t>
      </w:r>
    </w:p>
    <w:p w:rsidR="00C90CAB" w:rsidRDefault="00C90CAB" w:rsidP="008F22A5"/>
    <w:p w:rsidR="008F22A5" w:rsidRDefault="00867580" w:rsidP="008F22A5">
      <w:r>
        <w:t>Å</w:t>
      </w:r>
      <w:r w:rsidR="008F22A5">
        <w:t>rsmötesförhandlingar</w:t>
      </w:r>
      <w:r w:rsidR="00965C0A">
        <w:t xml:space="preserve">na börjar kl.13.15. </w:t>
      </w:r>
      <w:r w:rsidR="00FB057B">
        <w:t xml:space="preserve">Handlingar till årsmötet läggs ut på SBS Skaraborgsförbundets hemsida en vecka före årsmötet. </w:t>
      </w:r>
      <w:r w:rsidR="00965C0A">
        <w:t xml:space="preserve">Efter avslutat årsmöte bjuds deltagarna på </w:t>
      </w:r>
      <w:r w:rsidR="00965C0A">
        <w:t>smörgåstårta, dricka, kaffe och kaka.</w:t>
      </w:r>
    </w:p>
    <w:p w:rsidR="00C90CAB" w:rsidRDefault="00C90CAB" w:rsidP="008F22A5"/>
    <w:p w:rsidR="00C90CAB" w:rsidRDefault="00965C0A" w:rsidP="008F22A5">
      <w:r>
        <w:t>Kl.15.00 besöker vi en smågrisproduktion på granngården (</w:t>
      </w:r>
      <w:proofErr w:type="spellStart"/>
      <w:r>
        <w:t>Härlingstorp</w:t>
      </w:r>
      <w:proofErr w:type="spellEnd"/>
      <w:r>
        <w:t xml:space="preserve"> 2, Niclas och Kicki Johansson). För att få gå in i besättningen får du inte ha besökt någon annan grisbesättning eller på annat sätt haft kontakt med grisar 48 timmar innan besöket. Vi signerar en lista, tvättar händerna och får överdragsoverall och stövlar som tillhör gården innan vi går in i besättningen.</w:t>
      </w:r>
    </w:p>
    <w:p w:rsidR="00965C0A" w:rsidRDefault="00965C0A" w:rsidP="008F22A5"/>
    <w:p w:rsidR="008F22A5" w:rsidRDefault="00C90CAB" w:rsidP="008F22A5">
      <w:r>
        <w:t>Vi behöver fler med</w:t>
      </w:r>
      <w:r w:rsidR="00965C0A">
        <w:t>lemmar i</w:t>
      </w:r>
      <w:r w:rsidR="00FB057B">
        <w:t xml:space="preserve"> styrelsen. A</w:t>
      </w:r>
      <w:r w:rsidR="00965C0A">
        <w:t xml:space="preserve">nmäl </w:t>
      </w:r>
      <w:r w:rsidR="00FB057B">
        <w:t xml:space="preserve">intresse att ingå i styrelsen </w:t>
      </w:r>
      <w:r w:rsidR="00965C0A">
        <w:t xml:space="preserve">till </w:t>
      </w:r>
      <w:r w:rsidR="00FB057B">
        <w:t xml:space="preserve">valberedningen som består av </w:t>
      </w:r>
      <w:r w:rsidR="00965C0A">
        <w:t xml:space="preserve">Margareta Isaksson </w:t>
      </w:r>
      <w:r w:rsidR="00FB057B">
        <w:t>(</w:t>
      </w:r>
      <w:hyperlink r:id="rId7" w:history="1">
        <w:r w:rsidR="00FB057B" w:rsidRPr="003F630C">
          <w:rPr>
            <w:rStyle w:val="Hyperlnk"/>
          </w:rPr>
          <w:t>margotisak@gmail.com</w:t>
        </w:r>
      </w:hyperlink>
      <w:r w:rsidR="00FB057B">
        <w:t xml:space="preserve">) </w:t>
      </w:r>
      <w:r w:rsidR="00965C0A">
        <w:t xml:space="preserve">eller Anne Larsen </w:t>
      </w:r>
      <w:r w:rsidR="00934250">
        <w:t>(</w:t>
      </w:r>
      <w:hyperlink r:id="rId8" w:history="1">
        <w:r w:rsidR="00934250" w:rsidRPr="003F630C">
          <w:rPr>
            <w:rStyle w:val="Hyperlnk"/>
          </w:rPr>
          <w:t>Anne.Larsen@slu.se</w:t>
        </w:r>
      </w:hyperlink>
      <w:r w:rsidR="00FB057B">
        <w:t>)</w:t>
      </w:r>
      <w:r>
        <w:t>.</w:t>
      </w:r>
    </w:p>
    <w:p w:rsidR="00C90CAB" w:rsidRDefault="00C90CAB" w:rsidP="008F22A5"/>
    <w:p w:rsidR="008F22A5" w:rsidRDefault="00934250" w:rsidP="008F22A5">
      <w:r>
        <w:t xml:space="preserve">Anmäl </w:t>
      </w:r>
      <w:r w:rsidR="00FB057B">
        <w:t>deltagande på årsmöte och studiebesök</w:t>
      </w:r>
      <w:r>
        <w:t xml:space="preserve"> till Lena Lidfors senast den 11 mars</w:t>
      </w:r>
      <w:r w:rsidR="00867580">
        <w:t xml:space="preserve"> via e-post </w:t>
      </w:r>
      <w:hyperlink r:id="rId9" w:history="1">
        <w:r w:rsidR="00867580" w:rsidRPr="000F6C5C">
          <w:rPr>
            <w:rStyle w:val="Hyperlnk"/>
          </w:rPr>
          <w:t>Lena.Lidfors@gmail.com</w:t>
        </w:r>
      </w:hyperlink>
      <w:r w:rsidR="00867580">
        <w:t xml:space="preserve"> eller telefon 070-634 20 75.</w:t>
      </w:r>
    </w:p>
    <w:p w:rsidR="00867580" w:rsidRDefault="00867580" w:rsidP="008F22A5"/>
    <w:p w:rsidR="008F22A5" w:rsidRDefault="008F22A5" w:rsidP="008F22A5">
      <w:r>
        <w:t>Varmt välkommen</w:t>
      </w:r>
      <w:r w:rsidR="00C90CAB">
        <w:t>,</w:t>
      </w:r>
    </w:p>
    <w:p w:rsidR="00464BA1" w:rsidRDefault="00867580" w:rsidP="008F22A5">
      <w:r>
        <w:t xml:space="preserve">Styrelsen </w:t>
      </w:r>
    </w:p>
    <w:p w:rsidR="00867580" w:rsidRDefault="00867580">
      <w:r>
        <w:br w:type="page"/>
      </w:r>
    </w:p>
    <w:p w:rsidR="00867580" w:rsidRDefault="00867580" w:rsidP="00867580">
      <w:r>
        <w:lastRenderedPageBreak/>
        <w:t>DAGORDNING</w:t>
      </w:r>
    </w:p>
    <w:p w:rsidR="00867580" w:rsidRDefault="00867580" w:rsidP="00867580">
      <w:r>
        <w:t>Vid Svenska Blå Stjärnan, Skaraborgsförbun</w:t>
      </w:r>
      <w:r w:rsidR="00FB057B">
        <w:t xml:space="preserve">dets- och Skaraborgs Ungdomsförbunds årsmöte den 16 mars 2024 på </w:t>
      </w:r>
      <w:proofErr w:type="spellStart"/>
      <w:r w:rsidR="00FB057B">
        <w:t>Härlingstorp</w:t>
      </w:r>
      <w:proofErr w:type="spellEnd"/>
      <w:r w:rsidR="00FB057B">
        <w:t xml:space="preserve"> 1 i Edsvära</w:t>
      </w:r>
      <w:r w:rsidR="003C7154">
        <w:t>.</w:t>
      </w:r>
    </w:p>
    <w:p w:rsidR="00867580" w:rsidRDefault="008B53D0" w:rsidP="00867580">
      <w:r>
        <w:t>1.</w:t>
      </w:r>
      <w:r>
        <w:tab/>
      </w:r>
      <w:r>
        <w:t>Val av ordförande</w:t>
      </w:r>
      <w:r>
        <w:t xml:space="preserve"> </w:t>
      </w:r>
    </w:p>
    <w:p w:rsidR="00867580" w:rsidRDefault="008B53D0" w:rsidP="00867580">
      <w:r>
        <w:t>2.</w:t>
      </w:r>
      <w:r>
        <w:tab/>
      </w:r>
      <w:r>
        <w:t>Mötets öppnande</w:t>
      </w:r>
    </w:p>
    <w:p w:rsidR="00867580" w:rsidRDefault="00867580" w:rsidP="00867580">
      <w:r>
        <w:t>3.</w:t>
      </w:r>
      <w:r>
        <w:tab/>
        <w:t>Anmälan av styrelsen</w:t>
      </w:r>
      <w:r w:rsidR="008B53D0">
        <w:t>s val av sekreterare för mötet</w:t>
      </w:r>
    </w:p>
    <w:p w:rsidR="00867580" w:rsidRDefault="008B53D0" w:rsidP="00867580">
      <w:r>
        <w:t>4.</w:t>
      </w:r>
      <w:r>
        <w:tab/>
        <w:t>Val av två</w:t>
      </w:r>
      <w:r w:rsidR="00867580">
        <w:t xml:space="preserve"> justerare, tillika rösträknare, att jämte ordf</w:t>
      </w:r>
      <w:r>
        <w:t>örande justera mötesprotokollet</w:t>
      </w:r>
    </w:p>
    <w:p w:rsidR="00867580" w:rsidRDefault="00867580" w:rsidP="00867580">
      <w:r>
        <w:t>5.</w:t>
      </w:r>
      <w:r>
        <w:tab/>
        <w:t xml:space="preserve">Fastställande att </w:t>
      </w:r>
      <w:r w:rsidR="003B3C1A">
        <w:t xml:space="preserve">om </w:t>
      </w:r>
      <w:r>
        <w:t>mötet blivit stadgeen</w:t>
      </w:r>
      <w:r w:rsidR="003C7154">
        <w:t>ligt utlyst.</w:t>
      </w:r>
    </w:p>
    <w:p w:rsidR="00867580" w:rsidRDefault="003C7154" w:rsidP="00867580">
      <w:r>
        <w:t>6.</w:t>
      </w:r>
      <w:r>
        <w:tab/>
        <w:t>Fastställande av röstlängd.</w:t>
      </w:r>
    </w:p>
    <w:p w:rsidR="00867580" w:rsidRDefault="00867580" w:rsidP="003B3C1A">
      <w:pPr>
        <w:ind w:left="1304" w:hanging="1304"/>
      </w:pPr>
      <w:r>
        <w:t>7.</w:t>
      </w:r>
      <w:r>
        <w:tab/>
        <w:t>Styrelsens årsberättelse inklusive resultat- och bala</w:t>
      </w:r>
      <w:r w:rsidR="003C7154">
        <w:t xml:space="preserve">nsräkning för </w:t>
      </w:r>
      <w:r w:rsidR="003B3C1A">
        <w:t>det senaste verksamhetsåret</w:t>
      </w:r>
    </w:p>
    <w:p w:rsidR="00867580" w:rsidRDefault="00867580" w:rsidP="00867580">
      <w:r>
        <w:t>8.</w:t>
      </w:r>
      <w:r>
        <w:tab/>
        <w:t>Revisorernas berättelse över styrelsens för</w:t>
      </w:r>
      <w:r w:rsidR="003C7154">
        <w:t>valt</w:t>
      </w:r>
      <w:r w:rsidR="003B3C1A">
        <w:t>ning under det senaste året</w:t>
      </w:r>
    </w:p>
    <w:p w:rsidR="00867580" w:rsidRDefault="00867580" w:rsidP="00867580">
      <w:r>
        <w:t>9.</w:t>
      </w:r>
      <w:r>
        <w:tab/>
        <w:t>Fastställande av balans- och resultaträkning</w:t>
      </w:r>
      <w:r w:rsidR="003C7154">
        <w:t xml:space="preserve"> sam</w:t>
      </w:r>
      <w:r w:rsidR="003B3C1A">
        <w:t>t beslut om årets resultat</w:t>
      </w:r>
    </w:p>
    <w:p w:rsidR="00867580" w:rsidRDefault="00867580" w:rsidP="00867580">
      <w:r>
        <w:t>10.</w:t>
      </w:r>
      <w:r>
        <w:tab/>
        <w:t>Fråga om ansvars</w:t>
      </w:r>
      <w:r w:rsidR="003C7154">
        <w:t>frihet för styre</w:t>
      </w:r>
      <w:r w:rsidR="003B3C1A">
        <w:t>lsen för den tid revisionen avser (2023)</w:t>
      </w:r>
    </w:p>
    <w:p w:rsidR="00867580" w:rsidRDefault="00867580" w:rsidP="00867580">
      <w:r>
        <w:t>11.</w:t>
      </w:r>
      <w:r>
        <w:tab/>
        <w:t>Fastställande av förslag till verksamhetsplan fö</w:t>
      </w:r>
      <w:r w:rsidR="003B3C1A">
        <w:t>r kommande verksamhetsåret</w:t>
      </w:r>
    </w:p>
    <w:p w:rsidR="00867580" w:rsidRDefault="00867580" w:rsidP="00867580">
      <w:r>
        <w:t>12.</w:t>
      </w:r>
      <w:r>
        <w:tab/>
        <w:t>Behandling av budg</w:t>
      </w:r>
      <w:r w:rsidR="003C7154">
        <w:t xml:space="preserve">et för </w:t>
      </w:r>
      <w:r w:rsidR="003B3C1A">
        <w:t>det kommande verksamhetsåret</w:t>
      </w:r>
    </w:p>
    <w:p w:rsidR="00867580" w:rsidRDefault="00867580" w:rsidP="00867580">
      <w:r>
        <w:t>13</w:t>
      </w:r>
      <w:r w:rsidR="003B3C1A">
        <w:t>.</w:t>
      </w:r>
      <w:r w:rsidR="003B3C1A">
        <w:tab/>
        <w:t>Behandling av propositioner</w:t>
      </w:r>
    </w:p>
    <w:p w:rsidR="00867580" w:rsidRDefault="00867580" w:rsidP="00867580">
      <w:r>
        <w:t>14.</w:t>
      </w:r>
      <w:r>
        <w:tab/>
        <w:t>Beha</w:t>
      </w:r>
      <w:r w:rsidR="003B3C1A">
        <w:t>ndling av motioner</w:t>
      </w:r>
    </w:p>
    <w:p w:rsidR="00867580" w:rsidRDefault="00867580" w:rsidP="00C90CAB">
      <w:pPr>
        <w:ind w:left="1304" w:hanging="1304"/>
      </w:pPr>
      <w:r>
        <w:t>15.</w:t>
      </w:r>
      <w:r>
        <w:tab/>
        <w:t>Fastställande av antalet styrelseledamöter utöver ordförande, varav en</w:t>
      </w:r>
      <w:r w:rsidR="003B3C1A">
        <w:t xml:space="preserve"> ledamot bör vara till och med 25 år</w:t>
      </w:r>
    </w:p>
    <w:p w:rsidR="00867580" w:rsidRDefault="00867580" w:rsidP="00867580">
      <w:r>
        <w:t>16.</w:t>
      </w:r>
      <w:r>
        <w:tab/>
        <w:t>Val av ordförande</w:t>
      </w:r>
      <w:r w:rsidR="003B3C1A">
        <w:t xml:space="preserve"> till Förbundet för en tid av två (2</w:t>
      </w:r>
      <w:r>
        <w:t xml:space="preserve">) </w:t>
      </w:r>
      <w:r w:rsidR="003B3C1A">
        <w:t>år</w:t>
      </w:r>
    </w:p>
    <w:p w:rsidR="00867580" w:rsidRDefault="003B3C1A" w:rsidP="00867580">
      <w:r>
        <w:t>17.</w:t>
      </w:r>
      <w:r>
        <w:tab/>
        <w:t>Val av ordförande till Ungdomsförbundet för en tid av två (2) år</w:t>
      </w:r>
    </w:p>
    <w:p w:rsidR="00867580" w:rsidRDefault="00867580" w:rsidP="00867580">
      <w:r>
        <w:t>18.</w:t>
      </w:r>
      <w:r>
        <w:tab/>
        <w:t xml:space="preserve">Val av </w:t>
      </w:r>
      <w:r w:rsidR="003B3C1A">
        <w:t xml:space="preserve">halva antalet </w:t>
      </w:r>
      <w:r>
        <w:t>övriga styrelseledamöter för en tid av</w:t>
      </w:r>
      <w:r w:rsidR="003B3C1A">
        <w:t xml:space="preserve"> två (2)</w:t>
      </w:r>
    </w:p>
    <w:p w:rsidR="00867580" w:rsidRDefault="003B3C1A" w:rsidP="00867580">
      <w:r>
        <w:t>19.</w:t>
      </w:r>
      <w:r>
        <w:tab/>
        <w:t>Ev. fyllnadsval</w:t>
      </w:r>
    </w:p>
    <w:p w:rsidR="00867580" w:rsidRDefault="00867580" w:rsidP="00867580">
      <w:r>
        <w:t>20.</w:t>
      </w:r>
      <w:r>
        <w:tab/>
        <w:t>Val av två (2) revi</w:t>
      </w:r>
      <w:r w:rsidR="003C7154">
        <w:t>sorer för en tid av ett (1) år.</w:t>
      </w:r>
      <w:r w:rsidR="003B3C1A">
        <w:t xml:space="preserve"> Eventuellt val av revisorssuppleant.</w:t>
      </w:r>
    </w:p>
    <w:p w:rsidR="00867580" w:rsidRDefault="00867580" w:rsidP="00867580">
      <w:r>
        <w:t>21.</w:t>
      </w:r>
      <w:r>
        <w:tab/>
        <w:t xml:space="preserve">Val av tre (3) ledamöter att utgöra valberedningen för en tid av ett (1) år, </w:t>
      </w:r>
    </w:p>
    <w:p w:rsidR="00867580" w:rsidRDefault="00867580" w:rsidP="003B3C1A">
      <w:pPr>
        <w:ind w:firstLine="1304"/>
      </w:pPr>
      <w:r>
        <w:t>vara</w:t>
      </w:r>
      <w:r w:rsidR="003B3C1A">
        <w:t>v en utses som sammankallande</w:t>
      </w:r>
    </w:p>
    <w:p w:rsidR="00867580" w:rsidRPr="00464BA1" w:rsidRDefault="003B3C1A" w:rsidP="00867580">
      <w:r>
        <w:t>23.</w:t>
      </w:r>
      <w:r>
        <w:tab/>
        <w:t>Mötets avslutande</w:t>
      </w:r>
    </w:p>
    <w:sectPr w:rsidR="00867580" w:rsidRPr="00464BA1" w:rsidSect="003B5622">
      <w:headerReference w:type="default" r:id="rId10"/>
      <w:footerReference w:type="default" r:id="rId11"/>
      <w:headerReference w:type="first" r:id="rId12"/>
      <w:footerReference w:type="first" r:id="rId13"/>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FF" w:rsidRDefault="00AA3CFF" w:rsidP="004F0F95">
      <w:pPr>
        <w:spacing w:after="0" w:line="240" w:lineRule="auto"/>
      </w:pPr>
      <w:r>
        <w:separator/>
      </w:r>
    </w:p>
  </w:endnote>
  <w:endnote w:type="continuationSeparator" w:id="0">
    <w:p w:rsidR="00AA3CFF" w:rsidRDefault="00AA3CFF" w:rsidP="004F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DA" w:rsidRPr="003240DA" w:rsidRDefault="003240DA" w:rsidP="003240DA">
    <w:pPr>
      <w:pStyle w:val="Sidfot"/>
      <w:jc w:val="center"/>
      <w:rPr>
        <w:color w:val="F9B700"/>
      </w:rPr>
    </w:pPr>
    <w:r w:rsidRPr="003240DA">
      <w:rPr>
        <w:color w:val="F9B700"/>
      </w:rPr>
      <w:t>_________________________________________</w:t>
    </w:r>
  </w:p>
  <w:p w:rsidR="003240DA" w:rsidRPr="003240DA" w:rsidRDefault="003240DA" w:rsidP="003240DA">
    <w:pPr>
      <w:pStyle w:val="Sidfot"/>
      <w:jc w:val="center"/>
      <w:rPr>
        <w:sz w:val="16"/>
        <w:szCs w:val="16"/>
      </w:rPr>
    </w:pPr>
  </w:p>
  <w:p w:rsidR="004B7489" w:rsidRPr="00057B92" w:rsidRDefault="004B7489" w:rsidP="004B7489">
    <w:pPr>
      <w:pStyle w:val="Sidfot"/>
      <w:jc w:val="center"/>
      <w:rPr>
        <w:rFonts w:asciiTheme="minorHAnsi" w:hAnsiTheme="minorHAnsi"/>
        <w:color w:val="0064A6"/>
      </w:rPr>
    </w:pPr>
    <w:r w:rsidRPr="00057B92">
      <w:rPr>
        <w:rFonts w:asciiTheme="minorHAnsi" w:hAnsiTheme="minorHAnsi"/>
        <w:color w:val="0064A6"/>
      </w:rPr>
      <w:t>Svenska Blå Stjärnan</w:t>
    </w:r>
  </w:p>
  <w:p w:rsidR="004B7489" w:rsidRPr="00057B92" w:rsidRDefault="004B7489" w:rsidP="004B7489">
    <w:pPr>
      <w:pStyle w:val="Sidfot"/>
      <w:jc w:val="center"/>
      <w:rPr>
        <w:rFonts w:asciiTheme="minorHAnsi" w:hAnsiTheme="minorHAnsi"/>
        <w:color w:val="0064A6"/>
      </w:rPr>
    </w:pPr>
    <w:r w:rsidRPr="00057B92">
      <w:rPr>
        <w:rFonts w:asciiTheme="minorHAnsi" w:hAnsiTheme="minorHAnsi"/>
        <w:color w:val="0064A6"/>
      </w:rPr>
      <w:t>www.svenskablastjarnan.se</w:t>
    </w:r>
  </w:p>
  <w:p w:rsidR="00CB35FD" w:rsidRPr="00057B92" w:rsidRDefault="004B7489" w:rsidP="004B7489">
    <w:pPr>
      <w:pStyle w:val="Sidfot"/>
      <w:jc w:val="center"/>
      <w:rPr>
        <w:rFonts w:asciiTheme="minorHAnsi" w:hAnsiTheme="minorHAnsi"/>
        <w:color w:val="0064A6"/>
      </w:rPr>
    </w:pPr>
    <w:r w:rsidRPr="00057B92">
      <w:rPr>
        <w:rFonts w:asciiTheme="minorHAnsi" w:hAnsiTheme="minorHAnsi"/>
        <w:color w:val="0064A6"/>
      </w:rPr>
      <w:t>Besök oss gärna på Facebook och Youtube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DA" w:rsidRPr="003240DA" w:rsidRDefault="003240DA" w:rsidP="003240DA">
    <w:pPr>
      <w:pStyle w:val="Sidfot"/>
      <w:jc w:val="center"/>
      <w:rPr>
        <w:color w:val="F9B700"/>
      </w:rPr>
    </w:pPr>
    <w:r w:rsidRPr="003240DA">
      <w:rPr>
        <w:color w:val="F9B700"/>
      </w:rPr>
      <w:t>_________________________________________</w:t>
    </w:r>
  </w:p>
  <w:p w:rsidR="003240DA" w:rsidRPr="003240DA" w:rsidRDefault="003240DA" w:rsidP="003240DA">
    <w:pPr>
      <w:pStyle w:val="Sidfot"/>
      <w:jc w:val="center"/>
      <w:rPr>
        <w:sz w:val="16"/>
        <w:szCs w:val="16"/>
      </w:rPr>
    </w:pPr>
  </w:p>
  <w:p w:rsidR="003240DA" w:rsidRPr="00057B92" w:rsidRDefault="004B7489" w:rsidP="003240DA">
    <w:pPr>
      <w:pStyle w:val="Sidfot"/>
      <w:jc w:val="center"/>
      <w:rPr>
        <w:rFonts w:asciiTheme="minorHAnsi" w:hAnsiTheme="minorHAnsi"/>
        <w:color w:val="0064A6"/>
      </w:rPr>
    </w:pPr>
    <w:r w:rsidRPr="00057B92">
      <w:rPr>
        <w:rFonts w:asciiTheme="minorHAnsi" w:hAnsiTheme="minorHAnsi"/>
        <w:color w:val="0064A6"/>
      </w:rPr>
      <w:t>Svenska Blå Stjärnan</w:t>
    </w:r>
  </w:p>
  <w:p w:rsidR="00CB35FD" w:rsidRPr="00057B92" w:rsidRDefault="003240DA" w:rsidP="003240DA">
    <w:pPr>
      <w:pStyle w:val="Sidfot"/>
      <w:jc w:val="center"/>
      <w:rPr>
        <w:rFonts w:asciiTheme="minorHAnsi" w:hAnsiTheme="minorHAnsi"/>
        <w:color w:val="0064A6"/>
      </w:rPr>
    </w:pPr>
    <w:r w:rsidRPr="00057B92">
      <w:rPr>
        <w:rFonts w:asciiTheme="minorHAnsi" w:hAnsiTheme="minorHAnsi"/>
        <w:color w:val="0064A6"/>
      </w:rPr>
      <w:t>www.svenskablastjarnan.se</w:t>
    </w:r>
    <w:r w:rsidRPr="00057B92">
      <w:rPr>
        <w:rFonts w:asciiTheme="minorHAnsi" w:hAnsiTheme="minorHAnsi"/>
        <w:color w:val="0064A6"/>
      </w:rPr>
      <w:br/>
    </w:r>
    <w:r w:rsidR="003C2732" w:rsidRPr="00057B92">
      <w:rPr>
        <w:rFonts w:asciiTheme="minorHAnsi" w:hAnsiTheme="minorHAnsi"/>
        <w:color w:val="0064A6"/>
      </w:rPr>
      <w:t>Besök oss gärna</w:t>
    </w:r>
    <w:r w:rsidRPr="00057B92">
      <w:rPr>
        <w:rFonts w:asciiTheme="minorHAnsi" w:hAnsiTheme="minorHAnsi"/>
        <w:color w:val="0064A6"/>
      </w:rPr>
      <w:t xml:space="preserve"> på Facebook och Youtube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FF" w:rsidRDefault="00AA3CFF" w:rsidP="004F0F95">
      <w:pPr>
        <w:spacing w:after="0" w:line="240" w:lineRule="auto"/>
      </w:pPr>
      <w:r>
        <w:separator/>
      </w:r>
    </w:p>
  </w:footnote>
  <w:footnote w:type="continuationSeparator" w:id="0">
    <w:p w:rsidR="00AA3CFF" w:rsidRDefault="00AA3CFF" w:rsidP="004F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95" w:rsidRDefault="004F0F95">
    <w:pPr>
      <w:pStyle w:val="Sidhuvud"/>
    </w:pPr>
    <w:r>
      <w:rPr>
        <w:noProof/>
        <w:lang w:eastAsia="sv-SE"/>
      </w:rPr>
      <w:drawing>
        <wp:anchor distT="0" distB="180340" distL="114300" distR="114300" simplePos="0" relativeHeight="251659264" behindDoc="0" locked="0" layoutInCell="1" allowOverlap="1">
          <wp:simplePos x="0" y="0"/>
          <wp:positionH relativeFrom="column">
            <wp:posOffset>-4445</wp:posOffset>
          </wp:positionH>
          <wp:positionV relativeFrom="paragraph">
            <wp:posOffset>0</wp:posOffset>
          </wp:positionV>
          <wp:extent cx="572400" cy="741600"/>
          <wp:effectExtent l="0" t="0" r="0" b="190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BlSt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5FD" w:rsidRDefault="00CB35FD" w:rsidP="00D33DE3">
    <w:pPr>
      <w:pStyle w:val="Rubrik3"/>
    </w:pPr>
    <w:r>
      <w:rPr>
        <w:noProof/>
        <w:lang w:eastAsia="sv-SE"/>
      </w:rPr>
      <w:drawing>
        <wp:anchor distT="0" distB="180340" distL="114300" distR="114300" simplePos="0" relativeHeight="251658240" behindDoc="0" locked="0" layoutInCell="1" allowOverlap="1">
          <wp:simplePos x="895350" y="447675"/>
          <wp:positionH relativeFrom="column">
            <wp:align>center</wp:align>
          </wp:positionH>
          <wp:positionV relativeFrom="paragraph">
            <wp:posOffset>0</wp:posOffset>
          </wp:positionV>
          <wp:extent cx="1198800" cy="1555200"/>
          <wp:effectExtent l="0" t="0" r="1905" b="6985"/>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vBlStj.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155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3"/>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FF"/>
    <w:rsid w:val="0001423A"/>
    <w:rsid w:val="00057B92"/>
    <w:rsid w:val="00077CA9"/>
    <w:rsid w:val="000828E9"/>
    <w:rsid w:val="00094E18"/>
    <w:rsid w:val="0010597A"/>
    <w:rsid w:val="00122500"/>
    <w:rsid w:val="00126A4E"/>
    <w:rsid w:val="00151CA5"/>
    <w:rsid w:val="001C2E92"/>
    <w:rsid w:val="001D2969"/>
    <w:rsid w:val="00263639"/>
    <w:rsid w:val="00266CD1"/>
    <w:rsid w:val="00273717"/>
    <w:rsid w:val="00277393"/>
    <w:rsid w:val="003240DA"/>
    <w:rsid w:val="00352396"/>
    <w:rsid w:val="003B3C1A"/>
    <w:rsid w:val="003B5622"/>
    <w:rsid w:val="003C2732"/>
    <w:rsid w:val="003C4D6D"/>
    <w:rsid w:val="003C7154"/>
    <w:rsid w:val="003D774C"/>
    <w:rsid w:val="00462126"/>
    <w:rsid w:val="00464BA1"/>
    <w:rsid w:val="0049706B"/>
    <w:rsid w:val="004B699B"/>
    <w:rsid w:val="004B7489"/>
    <w:rsid w:val="004C1E96"/>
    <w:rsid w:val="004C231B"/>
    <w:rsid w:val="004C4FE3"/>
    <w:rsid w:val="004F0F95"/>
    <w:rsid w:val="00511A30"/>
    <w:rsid w:val="005461A0"/>
    <w:rsid w:val="00547A83"/>
    <w:rsid w:val="00582860"/>
    <w:rsid w:val="005C1F41"/>
    <w:rsid w:val="00610521"/>
    <w:rsid w:val="00622B57"/>
    <w:rsid w:val="00652530"/>
    <w:rsid w:val="0067090C"/>
    <w:rsid w:val="00674C02"/>
    <w:rsid w:val="0068392A"/>
    <w:rsid w:val="006C1400"/>
    <w:rsid w:val="006D5177"/>
    <w:rsid w:val="007048AC"/>
    <w:rsid w:val="00724335"/>
    <w:rsid w:val="00752250"/>
    <w:rsid w:val="00772C9C"/>
    <w:rsid w:val="00797B67"/>
    <w:rsid w:val="007A7C7D"/>
    <w:rsid w:val="007D7EAB"/>
    <w:rsid w:val="007F4AC1"/>
    <w:rsid w:val="00800900"/>
    <w:rsid w:val="00867580"/>
    <w:rsid w:val="00872A55"/>
    <w:rsid w:val="008A396E"/>
    <w:rsid w:val="008B53D0"/>
    <w:rsid w:val="008F22A5"/>
    <w:rsid w:val="00927ED5"/>
    <w:rsid w:val="00933C22"/>
    <w:rsid w:val="00934250"/>
    <w:rsid w:val="00957556"/>
    <w:rsid w:val="00965C0A"/>
    <w:rsid w:val="00967C4A"/>
    <w:rsid w:val="0099472D"/>
    <w:rsid w:val="009A5CCC"/>
    <w:rsid w:val="009C2C90"/>
    <w:rsid w:val="009C7343"/>
    <w:rsid w:val="00A4573F"/>
    <w:rsid w:val="00A648C6"/>
    <w:rsid w:val="00A74E2A"/>
    <w:rsid w:val="00AA02B5"/>
    <w:rsid w:val="00AA02EE"/>
    <w:rsid w:val="00AA3CFF"/>
    <w:rsid w:val="00AF5A29"/>
    <w:rsid w:val="00B9355E"/>
    <w:rsid w:val="00BC77F2"/>
    <w:rsid w:val="00C13B2B"/>
    <w:rsid w:val="00C25175"/>
    <w:rsid w:val="00C379D8"/>
    <w:rsid w:val="00C5042C"/>
    <w:rsid w:val="00C90CAB"/>
    <w:rsid w:val="00CA327C"/>
    <w:rsid w:val="00CB35FD"/>
    <w:rsid w:val="00CF4655"/>
    <w:rsid w:val="00D17268"/>
    <w:rsid w:val="00D33810"/>
    <w:rsid w:val="00D33DE3"/>
    <w:rsid w:val="00DA03CF"/>
    <w:rsid w:val="00DA68A7"/>
    <w:rsid w:val="00DE2DDF"/>
    <w:rsid w:val="00DF1945"/>
    <w:rsid w:val="00E73050"/>
    <w:rsid w:val="00E96414"/>
    <w:rsid w:val="00EA55EF"/>
    <w:rsid w:val="00EC118F"/>
    <w:rsid w:val="00ED1CC7"/>
    <w:rsid w:val="00F134CE"/>
    <w:rsid w:val="00FB057B"/>
    <w:rsid w:val="00FF5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8E792"/>
  <w15:chartTrackingRefBased/>
  <w15:docId w15:val="{A5E3D25F-F181-4FC5-BDDE-E35EF228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E3"/>
    <w:rPr>
      <w:rFonts w:ascii="Times New Roman" w:hAnsi="Times New Roman"/>
    </w:rPr>
  </w:style>
  <w:style w:type="paragraph" w:styleId="Rubrik1">
    <w:name w:val="heading 1"/>
    <w:basedOn w:val="Normal"/>
    <w:next w:val="Normal"/>
    <w:link w:val="Rubrik1Char"/>
    <w:uiPriority w:val="9"/>
    <w:qFormat/>
    <w:rsid w:val="00122500"/>
    <w:pPr>
      <w:keepNext/>
      <w:keepLines/>
      <w:spacing w:before="240" w:after="0"/>
      <w:outlineLvl w:val="0"/>
    </w:pPr>
    <w:rPr>
      <w:rFonts w:ascii="Calibri" w:eastAsiaTheme="majorEastAsia" w:hAnsi="Calibri" w:cstheme="majorBidi"/>
      <w:b/>
      <w:color w:val="0064A6"/>
      <w:sz w:val="40"/>
      <w:szCs w:val="32"/>
    </w:rPr>
  </w:style>
  <w:style w:type="paragraph" w:styleId="Rubrik2">
    <w:name w:val="heading 2"/>
    <w:basedOn w:val="Normal"/>
    <w:next w:val="Normal"/>
    <w:link w:val="Rubrik2Char"/>
    <w:uiPriority w:val="9"/>
    <w:unhideWhenUsed/>
    <w:qFormat/>
    <w:rsid w:val="00CF4655"/>
    <w:pPr>
      <w:keepNext/>
      <w:keepLines/>
      <w:spacing w:before="40" w:after="0"/>
      <w:outlineLvl w:val="1"/>
    </w:pPr>
    <w:rPr>
      <w:rFonts w:ascii="Calibri" w:eastAsiaTheme="majorEastAsia" w:hAnsi="Calibri" w:cstheme="majorBidi"/>
      <w:b/>
      <w:color w:val="0064A6"/>
      <w:sz w:val="32"/>
      <w:szCs w:val="26"/>
    </w:rPr>
  </w:style>
  <w:style w:type="paragraph" w:styleId="Rubrik3">
    <w:name w:val="heading 3"/>
    <w:basedOn w:val="Normal"/>
    <w:next w:val="Normal"/>
    <w:link w:val="Rubrik3Char"/>
    <w:uiPriority w:val="9"/>
    <w:unhideWhenUsed/>
    <w:qFormat/>
    <w:rsid w:val="00CF4655"/>
    <w:pPr>
      <w:keepNext/>
      <w:keepLines/>
      <w:spacing w:before="40" w:after="0"/>
      <w:outlineLvl w:val="2"/>
    </w:pPr>
    <w:rPr>
      <w:rFonts w:ascii="Calibri" w:eastAsiaTheme="majorEastAsia" w:hAnsi="Calibri" w:cstheme="majorBidi"/>
      <w:b/>
      <w:color w:val="0064A6"/>
      <w:sz w:val="28"/>
      <w:szCs w:val="24"/>
    </w:rPr>
  </w:style>
  <w:style w:type="paragraph" w:styleId="Rubrik4">
    <w:name w:val="heading 4"/>
    <w:basedOn w:val="Normal"/>
    <w:next w:val="Normal"/>
    <w:link w:val="Rubrik4Char"/>
    <w:uiPriority w:val="9"/>
    <w:unhideWhenUsed/>
    <w:rsid w:val="00674C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rsid w:val="00674C02"/>
    <w:pPr>
      <w:keepNext/>
      <w:keepLines/>
      <w:spacing w:before="40" w:after="0"/>
      <w:outlineLvl w:val="4"/>
    </w:pPr>
    <w:rPr>
      <w:rFonts w:ascii="Calibri" w:eastAsiaTheme="majorEastAsia" w:hAnsi="Calibri" w:cstheme="majorBidi"/>
      <w:color w:val="0064A6"/>
    </w:rPr>
  </w:style>
  <w:style w:type="paragraph" w:styleId="Rubrik6">
    <w:name w:val="heading 6"/>
    <w:basedOn w:val="Normal"/>
    <w:next w:val="Normal"/>
    <w:link w:val="Rubrik6Char"/>
    <w:uiPriority w:val="9"/>
    <w:unhideWhenUsed/>
    <w:rsid w:val="00AA02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rsid w:val="00C379D8"/>
    <w:pPr>
      <w:spacing w:after="0" w:line="240" w:lineRule="auto"/>
    </w:pPr>
  </w:style>
  <w:style w:type="paragraph" w:styleId="Ballongtext">
    <w:name w:val="Balloon Text"/>
    <w:basedOn w:val="Normal"/>
    <w:link w:val="BallongtextChar"/>
    <w:uiPriority w:val="99"/>
    <w:semiHidden/>
    <w:unhideWhenUsed/>
    <w:rsid w:val="00E7305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3050"/>
    <w:rPr>
      <w:rFonts w:ascii="Segoe UI" w:hAnsi="Segoe UI" w:cs="Segoe UI"/>
      <w:sz w:val="18"/>
      <w:szCs w:val="18"/>
    </w:rPr>
  </w:style>
  <w:style w:type="paragraph" w:styleId="Sidhuvud">
    <w:name w:val="header"/>
    <w:basedOn w:val="Normal"/>
    <w:link w:val="SidhuvudChar"/>
    <w:uiPriority w:val="99"/>
    <w:unhideWhenUsed/>
    <w:rsid w:val="004F0F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0F95"/>
  </w:style>
  <w:style w:type="paragraph" w:styleId="Sidfot">
    <w:name w:val="footer"/>
    <w:basedOn w:val="Normal"/>
    <w:link w:val="SidfotChar"/>
    <w:uiPriority w:val="99"/>
    <w:unhideWhenUsed/>
    <w:rsid w:val="004F0F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0F95"/>
  </w:style>
  <w:style w:type="character" w:styleId="Hyperlnk">
    <w:name w:val="Hyperlink"/>
    <w:basedOn w:val="Standardstycketeckensnitt"/>
    <w:uiPriority w:val="99"/>
    <w:unhideWhenUsed/>
    <w:rsid w:val="003240DA"/>
    <w:rPr>
      <w:color w:val="0563C1" w:themeColor="hyperlink"/>
      <w:u w:val="single"/>
    </w:rPr>
  </w:style>
  <w:style w:type="character" w:customStyle="1" w:styleId="Rubrik1Char">
    <w:name w:val="Rubrik 1 Char"/>
    <w:basedOn w:val="Standardstycketeckensnitt"/>
    <w:link w:val="Rubrik1"/>
    <w:uiPriority w:val="9"/>
    <w:rsid w:val="00122500"/>
    <w:rPr>
      <w:rFonts w:ascii="Calibri" w:eastAsiaTheme="majorEastAsia" w:hAnsi="Calibri" w:cstheme="majorBidi"/>
      <w:b/>
      <w:color w:val="0064A6"/>
      <w:sz w:val="40"/>
      <w:szCs w:val="32"/>
    </w:rPr>
  </w:style>
  <w:style w:type="character" w:customStyle="1" w:styleId="Rubrik2Char">
    <w:name w:val="Rubrik 2 Char"/>
    <w:basedOn w:val="Standardstycketeckensnitt"/>
    <w:link w:val="Rubrik2"/>
    <w:uiPriority w:val="9"/>
    <w:rsid w:val="00CF4655"/>
    <w:rPr>
      <w:rFonts w:ascii="Calibri" w:eastAsiaTheme="majorEastAsia" w:hAnsi="Calibri" w:cstheme="majorBidi"/>
      <w:b/>
      <w:color w:val="0064A6"/>
      <w:sz w:val="32"/>
      <w:szCs w:val="26"/>
    </w:rPr>
  </w:style>
  <w:style w:type="character" w:customStyle="1" w:styleId="Rubrik3Char">
    <w:name w:val="Rubrik 3 Char"/>
    <w:basedOn w:val="Standardstycketeckensnitt"/>
    <w:link w:val="Rubrik3"/>
    <w:uiPriority w:val="9"/>
    <w:rsid w:val="00CF4655"/>
    <w:rPr>
      <w:rFonts w:ascii="Calibri" w:eastAsiaTheme="majorEastAsia" w:hAnsi="Calibri" w:cstheme="majorBidi"/>
      <w:b/>
      <w:color w:val="0064A6"/>
      <w:sz w:val="28"/>
      <w:szCs w:val="24"/>
    </w:rPr>
  </w:style>
  <w:style w:type="character" w:styleId="Diskretbetoning">
    <w:name w:val="Subtle Emphasis"/>
    <w:basedOn w:val="Standardstycketeckensnitt"/>
    <w:uiPriority w:val="19"/>
    <w:rsid w:val="00122500"/>
    <w:rPr>
      <w:rFonts w:ascii="Times New Roman" w:hAnsi="Times New Roman"/>
      <w:i/>
      <w:iCs/>
      <w:color w:val="404040" w:themeColor="text1" w:themeTint="BF"/>
      <w:sz w:val="22"/>
    </w:rPr>
  </w:style>
  <w:style w:type="character" w:styleId="Betoning">
    <w:name w:val="Emphasis"/>
    <w:basedOn w:val="Starkbetoning"/>
    <w:uiPriority w:val="20"/>
    <w:qFormat/>
    <w:rsid w:val="00464BA1"/>
    <w:rPr>
      <w:rFonts w:ascii="Times New Roman" w:hAnsi="Times New Roman"/>
      <w:b/>
      <w:i w:val="0"/>
      <w:iCs w:val="0"/>
      <w:color w:val="auto"/>
      <w:sz w:val="22"/>
    </w:rPr>
  </w:style>
  <w:style w:type="paragraph" w:styleId="Citat">
    <w:name w:val="Quote"/>
    <w:basedOn w:val="Normal"/>
    <w:next w:val="Normal"/>
    <w:link w:val="CitatChar"/>
    <w:uiPriority w:val="29"/>
    <w:qFormat/>
    <w:rsid w:val="00122500"/>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122500"/>
    <w:rPr>
      <w:rFonts w:ascii="Times New Roman" w:hAnsi="Times New Roman"/>
      <w:i/>
      <w:iCs/>
      <w:color w:val="404040" w:themeColor="text1" w:themeTint="BF"/>
    </w:rPr>
  </w:style>
  <w:style w:type="character" w:styleId="Bokenstitel">
    <w:name w:val="Book Title"/>
    <w:basedOn w:val="Standardstycketeckensnitt"/>
    <w:uiPriority w:val="33"/>
    <w:rsid w:val="00122500"/>
    <w:rPr>
      <w:b/>
      <w:bCs/>
      <w:i/>
      <w:iCs/>
      <w:spacing w:val="5"/>
    </w:rPr>
  </w:style>
  <w:style w:type="paragraph" w:customStyle="1" w:styleId="Ingress">
    <w:name w:val="Ingress"/>
    <w:basedOn w:val="Normal"/>
    <w:qFormat/>
    <w:rsid w:val="00D33DE3"/>
    <w:rPr>
      <w:i/>
    </w:rPr>
  </w:style>
  <w:style w:type="paragraph" w:customStyle="1" w:styleId="Faktatext">
    <w:name w:val="Faktatext"/>
    <w:basedOn w:val="Normal"/>
    <w:next w:val="Normal"/>
    <w:link w:val="FaktatextChar"/>
    <w:qFormat/>
    <w:rsid w:val="00CF4655"/>
    <w:rPr>
      <w:b/>
      <w:color w:val="0064A6"/>
    </w:rPr>
  </w:style>
  <w:style w:type="character" w:customStyle="1" w:styleId="FaktatextChar">
    <w:name w:val="Faktatext Char"/>
    <w:basedOn w:val="Rubrik1Char"/>
    <w:link w:val="Faktatext"/>
    <w:rsid w:val="00CF4655"/>
    <w:rPr>
      <w:rFonts w:ascii="Times New Roman" w:eastAsiaTheme="majorEastAsia" w:hAnsi="Times New Roman" w:cstheme="majorBidi"/>
      <w:b/>
      <w:color w:val="0064A6"/>
      <w:sz w:val="40"/>
      <w:szCs w:val="32"/>
    </w:rPr>
  </w:style>
  <w:style w:type="character" w:customStyle="1" w:styleId="Rubrik4Char">
    <w:name w:val="Rubrik 4 Char"/>
    <w:basedOn w:val="Standardstycketeckensnitt"/>
    <w:link w:val="Rubrik4"/>
    <w:uiPriority w:val="9"/>
    <w:rsid w:val="00674C02"/>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rsid w:val="00674C02"/>
    <w:rPr>
      <w:rFonts w:ascii="Calibri" w:eastAsiaTheme="majorEastAsia" w:hAnsi="Calibri" w:cstheme="majorBidi"/>
      <w:color w:val="0064A6"/>
    </w:rPr>
  </w:style>
  <w:style w:type="paragraph" w:styleId="Starktcitat">
    <w:name w:val="Intense Quote"/>
    <w:basedOn w:val="Normal"/>
    <w:next w:val="Normal"/>
    <w:link w:val="StarktcitatChar"/>
    <w:uiPriority w:val="30"/>
    <w:qFormat/>
    <w:rsid w:val="00D17268"/>
    <w:pPr>
      <w:pBdr>
        <w:top w:val="single" w:sz="4" w:space="10" w:color="5B9BD5" w:themeColor="accent1"/>
        <w:bottom w:val="single" w:sz="4" w:space="10" w:color="5B9BD5" w:themeColor="accent1"/>
      </w:pBdr>
      <w:spacing w:before="360" w:after="360"/>
      <w:ind w:left="864" w:right="864"/>
      <w:jc w:val="center"/>
    </w:pPr>
    <w:rPr>
      <w:i/>
      <w:iCs/>
      <w:color w:val="0064A6"/>
    </w:rPr>
  </w:style>
  <w:style w:type="character" w:customStyle="1" w:styleId="StarktcitatChar">
    <w:name w:val="Starkt citat Char"/>
    <w:basedOn w:val="Standardstycketeckensnitt"/>
    <w:link w:val="Starktcitat"/>
    <w:uiPriority w:val="30"/>
    <w:rsid w:val="00D17268"/>
    <w:rPr>
      <w:rFonts w:ascii="Times New Roman" w:hAnsi="Times New Roman"/>
      <w:i/>
      <w:iCs/>
      <w:color w:val="0064A6"/>
    </w:rPr>
  </w:style>
  <w:style w:type="character" w:customStyle="1" w:styleId="Rubrik6Char">
    <w:name w:val="Rubrik 6 Char"/>
    <w:basedOn w:val="Standardstycketeckensnitt"/>
    <w:link w:val="Rubrik6"/>
    <w:uiPriority w:val="9"/>
    <w:rsid w:val="00AA02EE"/>
    <w:rPr>
      <w:rFonts w:asciiTheme="majorHAnsi" w:eastAsiaTheme="majorEastAsia" w:hAnsiTheme="majorHAnsi" w:cstheme="majorBidi"/>
      <w:color w:val="1F4D78" w:themeColor="accent1" w:themeShade="7F"/>
    </w:rPr>
  </w:style>
  <w:style w:type="paragraph" w:customStyle="1" w:styleId="Citat0">
    <w:name w:val="Citat."/>
    <w:basedOn w:val="Citat"/>
    <w:link w:val="CitatChar0"/>
    <w:rsid w:val="004C4FE3"/>
  </w:style>
  <w:style w:type="character" w:styleId="Starkbetoning">
    <w:name w:val="Intense Emphasis"/>
    <w:basedOn w:val="Standardstycketeckensnitt"/>
    <w:uiPriority w:val="21"/>
    <w:rsid w:val="00464BA1"/>
    <w:rPr>
      <w:i/>
      <w:iCs/>
      <w:color w:val="5B9BD5" w:themeColor="accent1"/>
    </w:rPr>
  </w:style>
  <w:style w:type="character" w:customStyle="1" w:styleId="CitatChar0">
    <w:name w:val="Citat. Char"/>
    <w:basedOn w:val="Standardstycketeckensnitt"/>
    <w:link w:val="Citat0"/>
    <w:rsid w:val="00752250"/>
    <w:rPr>
      <w:rFonts w:ascii="Times New Roman" w:hAnsi="Times New Roman"/>
      <w:i/>
      <w:iCs/>
      <w:color w:val="404040" w:themeColor="text1" w:themeTint="BF"/>
    </w:rPr>
  </w:style>
  <w:style w:type="paragraph" w:customStyle="1" w:styleId="Formatmall1">
    <w:name w:val="Formatmall1"/>
    <w:basedOn w:val="Starktcitat"/>
    <w:link w:val="Formatmall1Char"/>
    <w:rsid w:val="004C4FE3"/>
  </w:style>
  <w:style w:type="paragraph" w:customStyle="1" w:styleId="Fakta">
    <w:name w:val="Fakta"/>
    <w:basedOn w:val="Normal"/>
    <w:link w:val="FaktaChar"/>
    <w:rsid w:val="004C4FE3"/>
  </w:style>
  <w:style w:type="character" w:customStyle="1" w:styleId="Formatmall1Char">
    <w:name w:val="Formatmall1 Char"/>
    <w:basedOn w:val="StarktcitatChar"/>
    <w:link w:val="Formatmall1"/>
    <w:rsid w:val="004C4FE3"/>
    <w:rPr>
      <w:rFonts w:ascii="Times New Roman" w:hAnsi="Times New Roman"/>
      <w:i/>
      <w:iCs/>
      <w:color w:val="0064A6"/>
    </w:rPr>
  </w:style>
  <w:style w:type="character" w:customStyle="1" w:styleId="FaktaChar">
    <w:name w:val="Fakta Char"/>
    <w:basedOn w:val="Standardstycketeckensnitt"/>
    <w:link w:val="Fakta"/>
    <w:rsid w:val="004C4FE3"/>
    <w:rPr>
      <w:rFonts w:ascii="Times New Roman" w:hAnsi="Times New Roman"/>
    </w:rPr>
  </w:style>
  <w:style w:type="paragraph" w:styleId="Liststycke">
    <w:name w:val="List Paragraph"/>
    <w:basedOn w:val="Normal"/>
    <w:uiPriority w:val="34"/>
    <w:rsid w:val="008B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arsen@slu.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gotisak@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na.Lidfor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lid\AppData\Local\Temp\Temp1_Brevmall-f&#246;rbunden.zip\Brevmall\Brevmall%20SBS%20gul%20f&#246;rbun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D32A-CE75-4B08-8395-73866732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SBS gul förbund</Template>
  <TotalTime>29</TotalTime>
  <Pages>2</Pages>
  <Words>443</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EPM Data AB</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Lidfors</dc:creator>
  <cp:keywords/>
  <dc:description/>
  <cp:lastModifiedBy>Lena Lidfors</cp:lastModifiedBy>
  <cp:revision>5</cp:revision>
  <cp:lastPrinted>2019-03-11T13:23:00Z</cp:lastPrinted>
  <dcterms:created xsi:type="dcterms:W3CDTF">2024-03-02T13:31:00Z</dcterms:created>
  <dcterms:modified xsi:type="dcterms:W3CDTF">2024-03-02T14:01:00Z</dcterms:modified>
</cp:coreProperties>
</file>