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5A77" w14:textId="71418167" w:rsidR="004D52E9" w:rsidRPr="004A7365" w:rsidRDefault="004D52E9" w:rsidP="004D52E9">
      <w:pPr>
        <w:pStyle w:val="Rubrik1"/>
        <w:spacing w:after="120" w:line="240" w:lineRule="auto"/>
      </w:pPr>
      <w:bookmarkStart w:id="0" w:name="_GoBack"/>
      <w:bookmarkEnd w:id="0"/>
      <w:r w:rsidRPr="004A7365">
        <w:t>VERKSAMHETSBERÄTTELSE</w:t>
      </w:r>
      <w:r>
        <w:t xml:space="preserve"> 202</w:t>
      </w:r>
      <w:r w:rsidR="00B6778C">
        <w:t>3</w:t>
      </w:r>
    </w:p>
    <w:p w14:paraId="46635023" w14:textId="7A38620E" w:rsidR="004D52E9" w:rsidRDefault="004D52E9" w:rsidP="004D52E9">
      <w:pPr>
        <w:spacing w:after="120" w:line="240" w:lineRule="auto"/>
      </w:pPr>
      <w:r>
        <w:t xml:space="preserve">Verksamhetsberättelse för Svenska Blå Stjärnan Skaraborgsförbundet </w:t>
      </w:r>
      <w:r w:rsidR="00446ACA">
        <w:t xml:space="preserve">och </w:t>
      </w:r>
      <w:r w:rsidR="00446ACA">
        <w:br/>
        <w:t>Skaraborgs Ungdomsförbund</w:t>
      </w:r>
      <w:r>
        <w:t xml:space="preserve"> för tiden </w:t>
      </w:r>
      <w:r w:rsidRPr="00441140">
        <w:t>202</w:t>
      </w:r>
      <w:r w:rsidR="00B6778C" w:rsidRPr="00441140">
        <w:t>3</w:t>
      </w:r>
      <w:r w:rsidRPr="00441140">
        <w:t>-01-01</w:t>
      </w:r>
      <w:r>
        <w:t xml:space="preserve"> – 202</w:t>
      </w:r>
      <w:r w:rsidR="00B6778C">
        <w:t>3</w:t>
      </w:r>
      <w:r>
        <w:t>-12-31.</w:t>
      </w:r>
    </w:p>
    <w:p w14:paraId="6B061E70" w14:textId="58F7B2CA" w:rsidR="004D52E9" w:rsidRPr="0020301D" w:rsidRDefault="004D52E9" w:rsidP="004D52E9">
      <w:pPr>
        <w:pStyle w:val="Rubrik2"/>
      </w:pPr>
      <w:r w:rsidRPr="0020301D">
        <w:t>Styrelsens sammansättning fr.o.m. årsmötet 202</w:t>
      </w:r>
      <w:r w:rsidR="00441140">
        <w:t>3</w:t>
      </w:r>
    </w:p>
    <w:p w14:paraId="346EA6FF" w14:textId="77777777" w:rsidR="00233489" w:rsidRDefault="00233489" w:rsidP="004D52E9">
      <w:pPr>
        <w:spacing w:after="120" w:line="240" w:lineRule="auto"/>
        <w:ind w:left="2608" w:hanging="2608"/>
      </w:pPr>
    </w:p>
    <w:p w14:paraId="432E449E" w14:textId="774C0DD4" w:rsidR="00233489" w:rsidRDefault="00233489" w:rsidP="00233489">
      <w:pPr>
        <w:ind w:firstLine="360"/>
        <w:rPr>
          <w:u w:val="single"/>
        </w:rPr>
      </w:pPr>
      <w:r w:rsidRPr="00534050">
        <w:rPr>
          <w:u w:val="single"/>
        </w:rPr>
        <w:t>Befattning</w:t>
      </w:r>
      <w:r w:rsidRPr="00956DBE">
        <w:rPr>
          <w:u w:val="single"/>
        </w:rPr>
        <w:tab/>
      </w:r>
      <w:r w:rsidRPr="00956DBE">
        <w:rPr>
          <w:u w:val="single"/>
        </w:rPr>
        <w:tab/>
      </w:r>
      <w:r w:rsidRPr="00956DBE">
        <w:rPr>
          <w:u w:val="single"/>
        </w:rPr>
        <w:tab/>
        <w:t>Skaraborgsf</w:t>
      </w:r>
      <w:r w:rsidR="00446ACA">
        <w:rPr>
          <w:u w:val="single"/>
        </w:rPr>
        <w:t>örbundet</w:t>
      </w:r>
      <w:r w:rsidR="00446ACA">
        <w:rPr>
          <w:u w:val="single"/>
        </w:rPr>
        <w:tab/>
        <w:t>Ungdomsförbundet</w:t>
      </w:r>
    </w:p>
    <w:p w14:paraId="610B3A1D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Ordförande</w:t>
      </w:r>
      <w:r>
        <w:tab/>
      </w:r>
      <w:r>
        <w:tab/>
        <w:t>Lena Lidfors</w:t>
      </w:r>
      <w:r>
        <w:tab/>
      </w:r>
      <w:r>
        <w:tab/>
        <w:t>Ingrid Reuter</w:t>
      </w:r>
    </w:p>
    <w:p w14:paraId="06C146C7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Vice ordförande</w:t>
      </w:r>
      <w:r>
        <w:tab/>
      </w:r>
      <w:r>
        <w:tab/>
        <w:t>Vakant</w:t>
      </w:r>
      <w:r>
        <w:tab/>
      </w:r>
      <w:r>
        <w:tab/>
      </w:r>
      <w:proofErr w:type="spellStart"/>
      <w:r>
        <w:t>Vakant</w:t>
      </w:r>
      <w:proofErr w:type="spellEnd"/>
    </w:p>
    <w:p w14:paraId="3FC4E469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Sekreterare</w:t>
      </w:r>
      <w:r>
        <w:tab/>
      </w:r>
      <w:r>
        <w:tab/>
        <w:t>Malin Larsson</w:t>
      </w:r>
      <w:r>
        <w:tab/>
      </w:r>
      <w:r>
        <w:tab/>
        <w:t>Malin Larsson</w:t>
      </w:r>
    </w:p>
    <w:p w14:paraId="7F7B58BF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Kassör</w:t>
      </w:r>
      <w:r>
        <w:tab/>
      </w:r>
      <w:r>
        <w:tab/>
        <w:t>Ingrid Reuter</w:t>
      </w:r>
      <w:r>
        <w:tab/>
      </w:r>
      <w:r>
        <w:tab/>
        <w:t>Lena Lidfors</w:t>
      </w:r>
    </w:p>
    <w:p w14:paraId="3A0897F7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Ledamot över 25 år</w:t>
      </w:r>
      <w:r>
        <w:tab/>
      </w:r>
      <w:r>
        <w:tab/>
        <w:t>Birgit Stenberg</w:t>
      </w:r>
      <w:r>
        <w:tab/>
        <w:t>Malin Larsson</w:t>
      </w:r>
    </w:p>
    <w:p w14:paraId="76BAACE1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Ledamot under 25 år</w:t>
      </w:r>
      <w:r>
        <w:tab/>
      </w:r>
      <w:r>
        <w:tab/>
        <w:t>Vakant</w:t>
      </w:r>
      <w:r>
        <w:tab/>
      </w:r>
      <w:r>
        <w:tab/>
      </w:r>
      <w:proofErr w:type="spellStart"/>
      <w:r>
        <w:t>Vakant</w:t>
      </w:r>
      <w:proofErr w:type="spellEnd"/>
    </w:p>
    <w:p w14:paraId="72871EE2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Suppleant</w:t>
      </w:r>
      <w:r>
        <w:tab/>
      </w:r>
      <w:r>
        <w:tab/>
        <w:t>Vakant</w:t>
      </w:r>
      <w:r>
        <w:tab/>
      </w:r>
      <w:r>
        <w:tab/>
      </w:r>
      <w:proofErr w:type="spellStart"/>
      <w:r>
        <w:t>Vakant</w:t>
      </w:r>
      <w:proofErr w:type="spellEnd"/>
    </w:p>
    <w:p w14:paraId="44B8BAB7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Ungdomsrepresentant i förbundet</w:t>
      </w:r>
      <w:r>
        <w:tab/>
        <w:t>-</w:t>
      </w:r>
      <w:r>
        <w:tab/>
      </w:r>
      <w:r>
        <w:tab/>
        <w:t>Vakant</w:t>
      </w:r>
    </w:p>
    <w:p w14:paraId="7DDFC6A2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Utbildningsansvarig</w:t>
      </w:r>
      <w:r>
        <w:tab/>
      </w:r>
      <w:r>
        <w:tab/>
        <w:t>Ingrid Reuter</w:t>
      </w:r>
      <w:r>
        <w:tab/>
      </w:r>
      <w:r>
        <w:tab/>
        <w:t>Ingrid Reuter</w:t>
      </w:r>
    </w:p>
    <w:p w14:paraId="0CD431FC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Medlemsansvarig</w:t>
      </w:r>
      <w:r>
        <w:tab/>
      </w:r>
      <w:r>
        <w:tab/>
        <w:t>Lena Lidfors</w:t>
      </w:r>
      <w:r>
        <w:tab/>
      </w:r>
      <w:r>
        <w:tab/>
        <w:t>Lena Lidfors</w:t>
      </w:r>
    </w:p>
    <w:p w14:paraId="438E5136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Materialansvarig</w:t>
      </w:r>
      <w:r>
        <w:tab/>
      </w:r>
      <w:r>
        <w:tab/>
        <w:t>Ingrid Reuter</w:t>
      </w:r>
      <w:r>
        <w:tab/>
      </w:r>
      <w:r>
        <w:tab/>
        <w:t>-</w:t>
      </w:r>
    </w:p>
    <w:p w14:paraId="45CE5517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Hemsidesansvarig</w:t>
      </w:r>
      <w:r>
        <w:tab/>
      </w:r>
      <w:r>
        <w:tab/>
        <w:t>Lena Lidfors</w:t>
      </w:r>
      <w:r>
        <w:tab/>
      </w:r>
      <w:r>
        <w:tab/>
        <w:t>Lena Lidfors</w:t>
      </w:r>
    </w:p>
    <w:p w14:paraId="17A33058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Press/PR</w:t>
      </w:r>
      <w:r>
        <w:tab/>
      </w:r>
      <w:r>
        <w:tab/>
        <w:t>Malin Larsson</w:t>
      </w:r>
      <w:r>
        <w:tab/>
      </w:r>
      <w:r>
        <w:tab/>
        <w:t>Ingrid Reuter</w:t>
      </w:r>
    </w:p>
    <w:p w14:paraId="6A826367" w14:textId="77777777" w:rsidR="00233489" w:rsidRDefault="00233489" w:rsidP="00233489">
      <w:pPr>
        <w:pStyle w:val="Liststycke"/>
        <w:numPr>
          <w:ilvl w:val="0"/>
          <w:numId w:val="4"/>
        </w:numPr>
        <w:spacing w:after="200" w:line="276" w:lineRule="auto"/>
      </w:pPr>
      <w:r>
        <w:t>Lokal redaktör</w:t>
      </w:r>
      <w:r>
        <w:tab/>
      </w:r>
      <w:r>
        <w:tab/>
        <w:t>Vakant</w:t>
      </w:r>
      <w:r>
        <w:tab/>
      </w:r>
      <w:r>
        <w:tab/>
      </w:r>
      <w:proofErr w:type="spellStart"/>
      <w:r>
        <w:t>Vakant</w:t>
      </w:r>
      <w:proofErr w:type="spellEnd"/>
    </w:p>
    <w:p w14:paraId="70CBB1B2" w14:textId="69FDC7D4" w:rsidR="00233489" w:rsidRDefault="0006700E" w:rsidP="004D52E9">
      <w:pPr>
        <w:spacing w:after="120" w:line="240" w:lineRule="auto"/>
        <w:ind w:left="2608" w:hanging="2608"/>
      </w:pPr>
      <w:r>
        <w:t>Under våren adjungerades Anne Larsen till styrelsen.</w:t>
      </w:r>
    </w:p>
    <w:p w14:paraId="47E800C8" w14:textId="77777777" w:rsidR="0006700E" w:rsidRDefault="0006700E" w:rsidP="004D52E9">
      <w:pPr>
        <w:spacing w:after="120" w:line="240" w:lineRule="auto"/>
        <w:ind w:left="2608" w:hanging="2608"/>
      </w:pPr>
    </w:p>
    <w:p w14:paraId="5BBF3FA1" w14:textId="77777777" w:rsidR="004D52E9" w:rsidRDefault="004D52E9" w:rsidP="004D52E9">
      <w:pPr>
        <w:pStyle w:val="Rubrik2"/>
      </w:pPr>
      <w:r>
        <w:t>Medlemmar</w:t>
      </w:r>
    </w:p>
    <w:p w14:paraId="52F8F514" w14:textId="77777777" w:rsidR="004D52E9" w:rsidRDefault="004D52E9" w:rsidP="004D52E9">
      <w:pPr>
        <w:spacing w:after="120" w:line="240" w:lineRule="auto"/>
        <w:ind w:left="2608" w:hanging="2608"/>
      </w:pPr>
      <w:r>
        <w:t>Medlemsavgift</w:t>
      </w:r>
      <w:r>
        <w:tab/>
        <w:t xml:space="preserve">Medlemsavgiften har under året varit </w:t>
      </w:r>
      <w:r w:rsidRPr="00AA686C">
        <w:t>150</w:t>
      </w:r>
      <w:r>
        <w:t xml:space="preserve"> kronor, och </w:t>
      </w:r>
      <w:r w:rsidRPr="00AA686C">
        <w:t>25</w:t>
      </w:r>
      <w:r>
        <w:t xml:space="preserve"> kronor för familjemedlemmar.</w:t>
      </w:r>
    </w:p>
    <w:p w14:paraId="33DEE831" w14:textId="07D629B3" w:rsidR="004D52E9" w:rsidRDefault="004D52E9" w:rsidP="004D52E9">
      <w:pPr>
        <w:ind w:left="2608" w:hanging="2608"/>
      </w:pPr>
      <w:r>
        <w:t>Medlemsantal</w:t>
      </w:r>
      <w:r>
        <w:tab/>
      </w:r>
      <w:r w:rsidRPr="004D52E9">
        <w:t>Skaraborgsförbundet hade per den 31 december 202</w:t>
      </w:r>
      <w:r w:rsidR="005D3A6E">
        <w:t>3</w:t>
      </w:r>
      <w:r w:rsidRPr="004D52E9">
        <w:t xml:space="preserve"> </w:t>
      </w:r>
      <w:r w:rsidRPr="00484754">
        <w:t xml:space="preserve">totalt </w:t>
      </w:r>
      <w:r w:rsidR="00B70DD8" w:rsidRPr="00484754">
        <w:t>173</w:t>
      </w:r>
      <w:r w:rsidRPr="00484754">
        <w:t xml:space="preserve"> medlemmar, varav </w:t>
      </w:r>
      <w:r w:rsidR="00146AD6" w:rsidRPr="00484754">
        <w:t>10</w:t>
      </w:r>
      <w:r w:rsidRPr="00484754">
        <w:t xml:space="preserve"> ungdomar</w:t>
      </w:r>
      <w:r w:rsidR="00146AD6" w:rsidRPr="00484754">
        <w:t xml:space="preserve"> (under 26 år)</w:t>
      </w:r>
      <w:r w:rsidRPr="00484754">
        <w:t xml:space="preserve">. Av dessa har </w:t>
      </w:r>
      <w:r w:rsidR="00484754" w:rsidRPr="00484754">
        <w:t>94</w:t>
      </w:r>
      <w:r w:rsidRPr="00484754">
        <w:t xml:space="preserve"> medlemmar överenskommelse. Under året har tillkommit </w:t>
      </w:r>
      <w:r w:rsidR="00B70DD8" w:rsidRPr="00484754">
        <w:t>11</w:t>
      </w:r>
      <w:r w:rsidRPr="00484754">
        <w:t xml:space="preserve"> nya medlemmar.</w:t>
      </w:r>
    </w:p>
    <w:p w14:paraId="097E772C" w14:textId="77777777" w:rsidR="004D52E9" w:rsidRDefault="004D52E9" w:rsidP="004D52E9">
      <w:pPr>
        <w:pStyle w:val="Rubrik2"/>
      </w:pPr>
      <w:r>
        <w:t>Verksamhet</w:t>
      </w:r>
    </w:p>
    <w:p w14:paraId="53AE7E84" w14:textId="23EB73DE" w:rsidR="004D52E9" w:rsidRDefault="004D52E9" w:rsidP="004D52E9">
      <w:pPr>
        <w:spacing w:after="120" w:line="240" w:lineRule="auto"/>
        <w:ind w:left="2608" w:hanging="2608"/>
      </w:pPr>
      <w:r>
        <w:t>Årsmöte</w:t>
      </w:r>
      <w:r>
        <w:tab/>
      </w:r>
      <w:proofErr w:type="spellStart"/>
      <w:r>
        <w:t>Årsmöte</w:t>
      </w:r>
      <w:proofErr w:type="spellEnd"/>
      <w:r>
        <w:t xml:space="preserve"> hölls på</w:t>
      </w:r>
      <w:r w:rsidR="005D3A6E">
        <w:t xml:space="preserve"> Veterinärmuseet i Skara</w:t>
      </w:r>
      <w:r>
        <w:t xml:space="preserve">, den </w:t>
      </w:r>
      <w:r w:rsidR="00976DB0">
        <w:t>11</w:t>
      </w:r>
      <w:r>
        <w:t xml:space="preserve"> mars 202</w:t>
      </w:r>
      <w:r w:rsidR="005D3A6E">
        <w:t>3</w:t>
      </w:r>
      <w:r>
        <w:t xml:space="preserve">, med </w:t>
      </w:r>
      <w:r w:rsidR="00976DB0">
        <w:t>6</w:t>
      </w:r>
      <w:r>
        <w:t xml:space="preserve"> röstberättigade medlemmar.</w:t>
      </w:r>
    </w:p>
    <w:p w14:paraId="68387C3F" w14:textId="4FA27B29" w:rsidR="004D52E9" w:rsidRDefault="004D52E9" w:rsidP="004D52E9">
      <w:pPr>
        <w:spacing w:after="120" w:line="240" w:lineRule="auto"/>
        <w:ind w:left="2608" w:hanging="2608"/>
      </w:pPr>
      <w:r>
        <w:lastRenderedPageBreak/>
        <w:t>Styrelsemöten</w:t>
      </w:r>
      <w:r>
        <w:tab/>
        <w:t xml:space="preserve">Styrelsen har under verksamhetsåret från årsmötet till årsskiftet haft </w:t>
      </w:r>
      <w:r w:rsidR="009B1024">
        <w:t>10</w:t>
      </w:r>
      <w:r>
        <w:t xml:space="preserve"> protokollförda sammanträden </w:t>
      </w:r>
      <w:r w:rsidRPr="009B1024">
        <w:t>inklusive konstituerande möte 3</w:t>
      </w:r>
      <w:r w:rsidR="009B1024" w:rsidRPr="009B1024">
        <w:t>0</w:t>
      </w:r>
      <w:r w:rsidRPr="009B1024">
        <w:t>/3.</w:t>
      </w:r>
    </w:p>
    <w:p w14:paraId="5A03651C" w14:textId="43E0B37A" w:rsidR="004D52E9" w:rsidRDefault="004D52E9" w:rsidP="004D52E9">
      <w:pPr>
        <w:spacing w:after="120" w:line="240" w:lineRule="auto"/>
        <w:ind w:left="2608" w:hanging="2608"/>
      </w:pPr>
      <w:r>
        <w:t>Stjärnpost</w:t>
      </w:r>
      <w:r>
        <w:tab/>
      </w:r>
      <w:r w:rsidR="00976DB0">
        <w:t>Åtta</w:t>
      </w:r>
      <w:r>
        <w:t xml:space="preserve"> utskick</w:t>
      </w:r>
      <w:r w:rsidR="00976DB0">
        <w:t xml:space="preserve"> har gjorts under året genom</w:t>
      </w:r>
      <w:r>
        <w:t xml:space="preserve"> </w:t>
      </w:r>
      <w:r w:rsidR="00976DB0">
        <w:t>e-post</w:t>
      </w:r>
      <w:r>
        <w:t xml:space="preserve"> samt upplägg på hemsidan</w:t>
      </w:r>
      <w:r w:rsidR="00976DB0">
        <w:t xml:space="preserve"> och annonsering i Facebookgruppen för Skaraborg</w:t>
      </w:r>
      <w:r>
        <w:t>.</w:t>
      </w:r>
    </w:p>
    <w:p w14:paraId="5D97AC32" w14:textId="1B645A26" w:rsidR="005B6DF3" w:rsidRDefault="004D52E9" w:rsidP="004D52E9">
      <w:pPr>
        <w:spacing w:after="120" w:line="240" w:lineRule="auto"/>
        <w:ind w:left="2608" w:hanging="2608"/>
      </w:pPr>
      <w:r>
        <w:t>Aktiviteter</w:t>
      </w:r>
      <w:r>
        <w:tab/>
      </w:r>
      <w:r w:rsidR="00B35BA7">
        <w:t xml:space="preserve">15/2: </w:t>
      </w:r>
      <w:r w:rsidR="005B6DF3" w:rsidRPr="005B6DF3">
        <w:t>Sportlovsaktivitet på Lidköpings Stadsnära Lantgård för skolelever från 7-16 år. Det kom två skolelever med familj dit. Det var ca 15 deltagare på rundvandringen.</w:t>
      </w:r>
      <w:r w:rsidR="00D926E4">
        <w:t xml:space="preserve"> Ingrid och Malin deltog.</w:t>
      </w:r>
    </w:p>
    <w:p w14:paraId="72816361" w14:textId="49E70789" w:rsidR="0006671A" w:rsidRDefault="0006671A" w:rsidP="004D52E9">
      <w:pPr>
        <w:spacing w:after="120" w:line="240" w:lineRule="auto"/>
        <w:ind w:left="2608" w:hanging="2608"/>
      </w:pPr>
      <w:r>
        <w:tab/>
        <w:t xml:space="preserve">8/3: </w:t>
      </w:r>
      <w:r w:rsidRPr="0006671A">
        <w:t>SBS sålde fika och informerade om vår verksamhet i Ladan på Aspö gård i Skövde. Det kom 7 vuxna och 3 barn.</w:t>
      </w:r>
      <w:r w:rsidR="00D926E4">
        <w:t xml:space="preserve"> Lena och Ingrid deltog.</w:t>
      </w:r>
    </w:p>
    <w:p w14:paraId="4F4AD669" w14:textId="578B9AB3" w:rsidR="004D52E9" w:rsidRDefault="0006671A" w:rsidP="0037649E">
      <w:pPr>
        <w:spacing w:after="120" w:line="240" w:lineRule="auto"/>
        <w:ind w:left="2608" w:hanging="2608"/>
      </w:pPr>
      <w:r>
        <w:tab/>
      </w:r>
      <w:r w:rsidR="005A23D1">
        <w:t>11</w:t>
      </w:r>
      <w:r w:rsidR="004D52E9">
        <w:t xml:space="preserve">/3: Årsmöte med </w:t>
      </w:r>
      <w:r w:rsidR="007E5A1A">
        <w:t>guidat museibesök på Veterinärmuseet</w:t>
      </w:r>
      <w:r w:rsidR="005A23D1">
        <w:t>. Det var 7</w:t>
      </w:r>
      <w:r w:rsidR="004D52E9">
        <w:t xml:space="preserve"> deltagare</w:t>
      </w:r>
      <w:r w:rsidR="00D926E4">
        <w:t>, mest från styrelsen</w:t>
      </w:r>
      <w:r w:rsidR="004D52E9">
        <w:t>.</w:t>
      </w:r>
      <w:r w:rsidR="00D926E4">
        <w:t xml:space="preserve"> Ordförande för SBS Elisabeth Olofsson var ordförande för årsmötet.</w:t>
      </w:r>
    </w:p>
    <w:p w14:paraId="1D8AB49D" w14:textId="75B4340D" w:rsidR="0037649E" w:rsidRDefault="0037649E" w:rsidP="005B6DF3">
      <w:pPr>
        <w:spacing w:after="120" w:line="240" w:lineRule="auto"/>
        <w:ind w:left="2608"/>
      </w:pPr>
      <w:r>
        <w:t xml:space="preserve">5-7/5: </w:t>
      </w:r>
      <w:r w:rsidRPr="0037649E">
        <w:t>Riksstämman i Uddevalla. Lena Lidfors, Ingrid Reuter, Marina Linde Westerberg och Ellinor Norberg deltog. Workshop på söndagen med Västra Götalands förbund.</w:t>
      </w:r>
      <w:r w:rsidR="00741DBC">
        <w:t xml:space="preserve"> Lena valdes in i Centralstyrelsen och Ellinor i </w:t>
      </w:r>
      <w:proofErr w:type="spellStart"/>
      <w:r w:rsidR="00741DBC">
        <w:t>RUFs</w:t>
      </w:r>
      <w:proofErr w:type="spellEnd"/>
      <w:r w:rsidR="00741DBC">
        <w:t xml:space="preserve"> valberedning.</w:t>
      </w:r>
    </w:p>
    <w:p w14:paraId="1D3DCD56" w14:textId="6519076A" w:rsidR="003877F0" w:rsidRDefault="003877F0" w:rsidP="005B6DF3">
      <w:pPr>
        <w:spacing w:after="120" w:line="240" w:lineRule="auto"/>
        <w:ind w:left="2608"/>
      </w:pPr>
      <w:r>
        <w:t>16/5: Styrelsemöte på Aspö gård.</w:t>
      </w:r>
    </w:p>
    <w:p w14:paraId="4D68251A" w14:textId="5203D5DD" w:rsidR="000245DB" w:rsidRDefault="000245DB" w:rsidP="000245DB">
      <w:pPr>
        <w:spacing w:after="120" w:line="240" w:lineRule="auto"/>
        <w:ind w:left="2608"/>
      </w:pPr>
      <w:r>
        <w:t>29/7: Repövning: Ingrid och Birgit hjälpte till att leta efter bortsprungna kvigor utanför Mariestad. Tre frivilliga icke</w:t>
      </w:r>
      <w:r w:rsidR="005A23D1">
        <w:t>-</w:t>
      </w:r>
      <w:r>
        <w:t>medlemmar deltog också.</w:t>
      </w:r>
    </w:p>
    <w:p w14:paraId="21821B4B" w14:textId="175DDF6B" w:rsidR="00741DBC" w:rsidRDefault="00741DBC" w:rsidP="004D52E9">
      <w:pPr>
        <w:spacing w:after="120" w:line="240" w:lineRule="auto"/>
        <w:ind w:left="2608" w:hanging="2608"/>
      </w:pPr>
      <w:r>
        <w:tab/>
        <w:t>19/8: Lena deltog i Svenska Blå Stjärnans gemensamma möte för Västra Götaland, på Blå Stjärnans djursjukhus i Göteborg.</w:t>
      </w:r>
    </w:p>
    <w:p w14:paraId="0918F92E" w14:textId="731DD5D8" w:rsidR="003877F0" w:rsidRDefault="003877F0" w:rsidP="00741DBC">
      <w:pPr>
        <w:spacing w:after="120" w:line="240" w:lineRule="auto"/>
        <w:ind w:left="2608"/>
      </w:pPr>
      <w:r>
        <w:t>22/8-</w:t>
      </w:r>
      <w:r w:rsidR="002F308E">
        <w:t>10/10: Hundpromenader i Tibro varje tisdag. Ingrid och en till Blå Stjärna, samt några icke-medlemmar deltog.</w:t>
      </w:r>
    </w:p>
    <w:p w14:paraId="051061ED" w14:textId="53F8C135" w:rsidR="004D52E9" w:rsidRDefault="00741DBC" w:rsidP="00741DBC">
      <w:pPr>
        <w:spacing w:after="120" w:line="240" w:lineRule="auto"/>
        <w:ind w:left="2608"/>
      </w:pPr>
      <w:r>
        <w:t>2</w:t>
      </w:r>
      <w:r w:rsidR="004D52E9">
        <w:t xml:space="preserve">/9: </w:t>
      </w:r>
      <w:r w:rsidR="004D52E9" w:rsidRPr="00741DBC">
        <w:t>Svenska Blå Stjärnans dag. Uppvisning för allmänheten vid Veterinärmuseet i Skara. Ingrid Reuter</w:t>
      </w:r>
      <w:r w:rsidRPr="00741DBC">
        <w:t xml:space="preserve"> deltog</w:t>
      </w:r>
      <w:r w:rsidR="004D52E9" w:rsidRPr="00741DBC">
        <w:t>.</w:t>
      </w:r>
    </w:p>
    <w:p w14:paraId="2DFF76DB" w14:textId="18DC4B0D" w:rsidR="004B39ED" w:rsidRDefault="004B39ED" w:rsidP="004B39ED">
      <w:pPr>
        <w:spacing w:after="120" w:line="240" w:lineRule="auto"/>
        <w:ind w:left="2608" w:hanging="2608"/>
      </w:pPr>
      <w:r>
        <w:tab/>
        <w:t xml:space="preserve">14/9: </w:t>
      </w:r>
      <w:r w:rsidR="002F308E">
        <w:t>FOS-möte</w:t>
      </w:r>
      <w:r w:rsidR="002F308E" w:rsidRPr="002F308E">
        <w:t xml:space="preserve"> </w:t>
      </w:r>
      <w:r w:rsidR="002F308E">
        <w:t>på Brukshundklubben i Skövde</w:t>
      </w:r>
      <w:r w:rsidR="002F308E">
        <w:t xml:space="preserve">. </w:t>
      </w:r>
      <w:r>
        <w:t>Le</w:t>
      </w:r>
      <w:r w:rsidR="002F308E">
        <w:t>na och Ingrid deltog</w:t>
      </w:r>
      <w:r>
        <w:t>.</w:t>
      </w:r>
    </w:p>
    <w:p w14:paraId="642C52B0" w14:textId="232AA8A8" w:rsidR="004B39ED" w:rsidRDefault="004B39ED" w:rsidP="00741DBC">
      <w:pPr>
        <w:spacing w:after="120" w:line="240" w:lineRule="auto"/>
        <w:ind w:left="2608" w:hanging="2608"/>
      </w:pPr>
      <w:r>
        <w:tab/>
      </w:r>
      <w:r w:rsidR="00BB6595">
        <w:t>25-30/9:</w:t>
      </w:r>
      <w:r w:rsidR="00406362">
        <w:t xml:space="preserve"> </w:t>
      </w:r>
      <w:r w:rsidR="00DD1A9C" w:rsidRPr="00DD1A9C">
        <w:t>Beredskapsveckan. Ingrid deltog på tre ställen: Korsberga, Gate och Hammarskolan</w:t>
      </w:r>
      <w:r w:rsidR="00BB6595">
        <w:t xml:space="preserve"> i Hjo</w:t>
      </w:r>
      <w:r w:rsidR="00DD1A9C" w:rsidRPr="00DD1A9C">
        <w:t>.</w:t>
      </w:r>
      <w:r w:rsidR="00BB6595">
        <w:t xml:space="preserve"> Lena och Ingrid deltog på den stora utställningen med alla inom FOS vid Arenan i Skövde den 30/9.</w:t>
      </w:r>
    </w:p>
    <w:p w14:paraId="75575FC3" w14:textId="0B175EEF" w:rsidR="00DD1A9C" w:rsidRDefault="00DD1A9C" w:rsidP="00DD1A9C">
      <w:pPr>
        <w:spacing w:after="120" w:line="240" w:lineRule="auto"/>
        <w:ind w:left="2608" w:hanging="2608"/>
      </w:pPr>
      <w:r>
        <w:tab/>
      </w:r>
      <w:r w:rsidR="00446ACA">
        <w:t>4/10</w:t>
      </w:r>
      <w:r>
        <w:t>: Käpphästaktivitet genomfördes på Veterinärmuseet</w:t>
      </w:r>
      <w:r w:rsidR="00446ACA">
        <w:t xml:space="preserve"> som höstlovsaktivitet</w:t>
      </w:r>
      <w:r>
        <w:t>, men det kom inga besökare. Ingrid var där.</w:t>
      </w:r>
    </w:p>
    <w:p w14:paraId="45A8FBB4" w14:textId="0D600A18" w:rsidR="00DD1A9C" w:rsidRDefault="00DD1A9C" w:rsidP="00DD1A9C">
      <w:pPr>
        <w:spacing w:after="120" w:line="240" w:lineRule="auto"/>
        <w:ind w:left="2608" w:hanging="2608"/>
      </w:pPr>
      <w:r>
        <w:tab/>
        <w:t>20/10: Lena deltog digitalt på SBS Centralstyrelsemöte</w:t>
      </w:r>
      <w:r w:rsidR="001C6F9B">
        <w:t xml:space="preserve"> som hölls under beredskapskonferensen på Rosersberg 20-22/10</w:t>
      </w:r>
      <w:r>
        <w:t>.</w:t>
      </w:r>
    </w:p>
    <w:p w14:paraId="50783003" w14:textId="5637EB31" w:rsidR="00F3472C" w:rsidRDefault="00F3472C" w:rsidP="00DD1A9C">
      <w:pPr>
        <w:spacing w:after="120" w:line="240" w:lineRule="auto"/>
        <w:ind w:left="2608" w:hanging="2608"/>
      </w:pPr>
      <w:r>
        <w:tab/>
        <w:t xml:space="preserve">9/11: </w:t>
      </w:r>
      <w:r w:rsidRPr="00F3472C">
        <w:t>FOS. Lena och Ingrid deltog i FOS-möte på Garnisonsmuseet Skaraborg i Axvall. Utvärdering av beredskapsveckan.</w:t>
      </w:r>
    </w:p>
    <w:p w14:paraId="3A469CDB" w14:textId="702DB292" w:rsidR="002F308E" w:rsidRDefault="002F308E" w:rsidP="00DD1A9C">
      <w:pPr>
        <w:spacing w:after="120" w:line="240" w:lineRule="auto"/>
        <w:ind w:left="2608" w:hanging="2608"/>
      </w:pPr>
      <w:r>
        <w:tab/>
        <w:t>16/11: Krishanteringsrådet möte på Högskolan i Skövde. Ingrid deltog.</w:t>
      </w:r>
    </w:p>
    <w:p w14:paraId="14216B5E" w14:textId="3009C907" w:rsidR="0006700E" w:rsidRDefault="0006700E" w:rsidP="00DD1A9C">
      <w:pPr>
        <w:spacing w:after="120" w:line="240" w:lineRule="auto"/>
        <w:ind w:left="2608" w:hanging="2608"/>
      </w:pPr>
      <w:r>
        <w:tab/>
        <w:t>25/11: Studiebesök på mjölkgård</w:t>
      </w:r>
      <w:r w:rsidR="002F308E">
        <w:t>en</w:t>
      </w:r>
      <w:r>
        <w:t xml:space="preserve"> </w:t>
      </w:r>
      <w:r w:rsidR="002F308E">
        <w:t>Esbjörntorp utanför Skövde</w:t>
      </w:r>
      <w:r>
        <w:t>. Det var 9 deltagare och 2 barn.</w:t>
      </w:r>
    </w:p>
    <w:p w14:paraId="23B212FC" w14:textId="5DE6109E" w:rsidR="00446ACA" w:rsidRDefault="00446ACA" w:rsidP="00DD1A9C">
      <w:pPr>
        <w:spacing w:after="120" w:line="240" w:lineRule="auto"/>
        <w:ind w:left="2608" w:hanging="2608"/>
      </w:pPr>
      <w:r>
        <w:tab/>
        <w:t>4/12: Lena deltog digitalt på VG-regionens möte.</w:t>
      </w:r>
    </w:p>
    <w:p w14:paraId="11D47966" w14:textId="3F832386" w:rsidR="004D52E9" w:rsidRDefault="00812978" w:rsidP="0006700E">
      <w:pPr>
        <w:spacing w:after="120" w:line="240" w:lineRule="auto"/>
        <w:ind w:left="2608" w:hanging="2608"/>
      </w:pPr>
      <w:r>
        <w:lastRenderedPageBreak/>
        <w:tab/>
        <w:t xml:space="preserve">7/12: </w:t>
      </w:r>
      <w:r w:rsidRPr="00812978">
        <w:t>Julavslutning med fika på SLU i Skara, med föreläsning om ”Hästens beteende och behov” med universitetslektor i etologi Anna Lundberg. Deltagare på plats: 10 personer, varav 1 under 25 år. Deltagare via streaming på Zoom: 3 personer.</w:t>
      </w:r>
    </w:p>
    <w:p w14:paraId="6A302A4A" w14:textId="479ACE14" w:rsidR="00446ACA" w:rsidRDefault="00446ACA" w:rsidP="004D52E9">
      <w:pPr>
        <w:spacing w:after="120" w:line="240" w:lineRule="auto"/>
        <w:ind w:left="2608" w:hanging="2608"/>
      </w:pPr>
      <w:r>
        <w:tab/>
        <w:t>Ordförandemöten har Lena deltag</w:t>
      </w:r>
      <w:r w:rsidR="0006700E">
        <w:t>it på vid 3</w:t>
      </w:r>
      <w:r w:rsidR="00AB14D2">
        <w:t xml:space="preserve"> tillfällen 19/1</w:t>
      </w:r>
      <w:r>
        <w:t>,</w:t>
      </w:r>
      <w:r w:rsidR="00AB14D2">
        <w:t xml:space="preserve"> 5/10,</w:t>
      </w:r>
      <w:r>
        <w:t xml:space="preserve"> 6/12</w:t>
      </w:r>
      <w:r w:rsidR="0006700E">
        <w:t>.</w:t>
      </w:r>
    </w:p>
    <w:p w14:paraId="36BB61E6" w14:textId="0EA0B478" w:rsidR="004D52E9" w:rsidRDefault="0006700E" w:rsidP="00122FF6">
      <w:pPr>
        <w:spacing w:after="120" w:line="240" w:lineRule="auto"/>
        <w:ind w:left="2608" w:hanging="2608"/>
      </w:pPr>
      <w:r>
        <w:tab/>
      </w:r>
      <w:r w:rsidRPr="002F308E">
        <w:t xml:space="preserve">Utbildningsmöten </w:t>
      </w:r>
      <w:r w:rsidR="00D926E4" w:rsidRPr="002F308E">
        <w:t>med RUF</w:t>
      </w:r>
      <w:r w:rsidR="002F308E">
        <w:t xml:space="preserve"> har Ingrid deltagit på två</w:t>
      </w:r>
      <w:r w:rsidR="00D926E4" w:rsidRPr="002F308E">
        <w:t xml:space="preserve"> gång</w:t>
      </w:r>
      <w:r w:rsidR="002F308E">
        <w:t>er</w:t>
      </w:r>
      <w:r w:rsidR="00D926E4" w:rsidRPr="002F308E">
        <w:t xml:space="preserve"> den 23/2</w:t>
      </w:r>
      <w:r w:rsidR="002F308E">
        <w:t xml:space="preserve"> och</w:t>
      </w:r>
      <w:r w:rsidR="003877F0" w:rsidRPr="002F308E">
        <w:t xml:space="preserve"> 31/5</w:t>
      </w:r>
      <w:r w:rsidRPr="002F308E">
        <w:t>.</w:t>
      </w:r>
    </w:p>
    <w:p w14:paraId="6426C16B" w14:textId="415C363D" w:rsidR="0006700E" w:rsidRDefault="0006700E" w:rsidP="00122FF6">
      <w:pPr>
        <w:spacing w:after="120" w:line="240" w:lineRule="auto"/>
        <w:ind w:left="2608" w:hanging="2608"/>
      </w:pPr>
      <w:r>
        <w:tab/>
        <w:t xml:space="preserve">Flera aktiviteter för medlemmarna har fått ställas in </w:t>
      </w:r>
      <w:proofErr w:type="spellStart"/>
      <w:r>
        <w:t>pga</w:t>
      </w:r>
      <w:proofErr w:type="spellEnd"/>
      <w:r>
        <w:t xml:space="preserve"> inga/få anmälda, t ex besök på Bisongården i Gate, studiebesök till mjölkgård och grisgård, prova på trav på Axevalla</w:t>
      </w:r>
      <w:r w:rsidR="00D926E4">
        <w:t>, samt smådjurskurs på Aspö</w:t>
      </w:r>
      <w:r>
        <w:t>.</w:t>
      </w:r>
    </w:p>
    <w:p w14:paraId="4B1B5D2F" w14:textId="35FFD140" w:rsidR="0006700E" w:rsidRDefault="0006700E" w:rsidP="00122FF6">
      <w:pPr>
        <w:spacing w:after="120" w:line="240" w:lineRule="auto"/>
        <w:ind w:left="2608" w:hanging="2608"/>
      </w:pPr>
      <w:r>
        <w:t xml:space="preserve"> </w:t>
      </w:r>
      <w:r>
        <w:tab/>
        <w:t>Aktiviteter i Göteborg och Bohuslän, Norra Älvsborg och Södra Älvsborg har erbjudits medlemmarna att delta i. Saknas dock statistik på om någon har deltagit på någon av dessa aktiviteter.</w:t>
      </w:r>
    </w:p>
    <w:p w14:paraId="320B5DB7" w14:textId="77777777" w:rsidR="0006700E" w:rsidRDefault="0006700E" w:rsidP="00122FF6">
      <w:pPr>
        <w:spacing w:after="120" w:line="240" w:lineRule="auto"/>
        <w:ind w:left="2608" w:hanging="2608"/>
      </w:pPr>
    </w:p>
    <w:p w14:paraId="0CA8D4A4" w14:textId="135DA77E" w:rsidR="001D7C93" w:rsidRPr="004D52E9" w:rsidRDefault="004D52E9" w:rsidP="001C6F9B">
      <w:pPr>
        <w:spacing w:after="120" w:line="240" w:lineRule="auto"/>
        <w:ind w:left="2608"/>
      </w:pPr>
      <w:r>
        <w:t>Styrelsen för Skaraborgsförbundet tackar funktionärer, medlemmar och myndigheter för det gångna verksamhetsåret.</w:t>
      </w:r>
    </w:p>
    <w:sectPr w:rsidR="001D7C93" w:rsidRPr="004D52E9" w:rsidSect="00EE2B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50CF" w14:textId="77777777" w:rsidR="00EE2B53" w:rsidRDefault="00EE2B53" w:rsidP="004F0F95">
      <w:pPr>
        <w:spacing w:after="0" w:line="240" w:lineRule="auto"/>
      </w:pPr>
      <w:r>
        <w:separator/>
      </w:r>
    </w:p>
  </w:endnote>
  <w:endnote w:type="continuationSeparator" w:id="0">
    <w:p w14:paraId="136EAC20" w14:textId="77777777" w:rsidR="00EE2B53" w:rsidRDefault="00EE2B53" w:rsidP="004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61A9" w14:textId="77777777"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14:paraId="0D5E9373" w14:textId="77777777" w:rsidR="003240DA" w:rsidRPr="003240DA" w:rsidRDefault="003240DA" w:rsidP="003240DA">
    <w:pPr>
      <w:pStyle w:val="Sidfot"/>
      <w:jc w:val="center"/>
      <w:rPr>
        <w:sz w:val="16"/>
        <w:szCs w:val="16"/>
      </w:rPr>
    </w:pPr>
  </w:p>
  <w:p w14:paraId="004B4A6B" w14:textId="77777777"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14:paraId="6372A1B7" w14:textId="77777777"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</w:p>
  <w:p w14:paraId="3FB2E830" w14:textId="77777777" w:rsidR="00CB35FD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Besök oss gärna på Facebook och Youtube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5D320" w14:textId="77777777"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14:paraId="4E311CBC" w14:textId="77777777" w:rsidR="003240DA" w:rsidRPr="003240DA" w:rsidRDefault="003240DA" w:rsidP="003240DA">
    <w:pPr>
      <w:pStyle w:val="Sidfot"/>
      <w:jc w:val="center"/>
      <w:rPr>
        <w:sz w:val="16"/>
        <w:szCs w:val="16"/>
      </w:rPr>
    </w:pPr>
  </w:p>
  <w:p w14:paraId="4D283548" w14:textId="77777777" w:rsidR="003240DA" w:rsidRPr="00057B92" w:rsidRDefault="004B7489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14:paraId="1A90F4F5" w14:textId="77777777" w:rsidR="00CB35FD" w:rsidRPr="00057B92" w:rsidRDefault="003240DA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  <w:r w:rsidRPr="00057B92">
      <w:rPr>
        <w:rFonts w:asciiTheme="minorHAnsi" w:hAnsiTheme="minorHAnsi"/>
        <w:color w:val="0064A6"/>
      </w:rPr>
      <w:br/>
    </w:r>
    <w:r w:rsidR="003C2732" w:rsidRPr="00057B92">
      <w:rPr>
        <w:rFonts w:asciiTheme="minorHAnsi" w:hAnsiTheme="minorHAnsi"/>
        <w:color w:val="0064A6"/>
      </w:rPr>
      <w:t>Besök oss gärna</w:t>
    </w:r>
    <w:r w:rsidRPr="00057B92">
      <w:rPr>
        <w:rFonts w:asciiTheme="minorHAnsi" w:hAnsiTheme="minorHAnsi"/>
        <w:color w:val="0064A6"/>
      </w:rPr>
      <w:t xml:space="preserve"> på Facebook och Youtube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AC59" w14:textId="77777777" w:rsidR="00EE2B53" w:rsidRDefault="00EE2B53" w:rsidP="004F0F95">
      <w:pPr>
        <w:spacing w:after="0" w:line="240" w:lineRule="auto"/>
      </w:pPr>
      <w:r>
        <w:separator/>
      </w:r>
    </w:p>
  </w:footnote>
  <w:footnote w:type="continuationSeparator" w:id="0">
    <w:p w14:paraId="2F22EBEC" w14:textId="77777777" w:rsidR="00EE2B53" w:rsidRDefault="00EE2B53" w:rsidP="004F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719E" w14:textId="77777777" w:rsidR="004F0F95" w:rsidRDefault="004F0F95">
    <w:pPr>
      <w:pStyle w:val="Sidhuvud"/>
    </w:pPr>
    <w:r>
      <w:rPr>
        <w:noProof/>
        <w:lang w:eastAsia="sv-SE"/>
      </w:rPr>
      <w:drawing>
        <wp:anchor distT="0" distB="180340" distL="114300" distR="114300" simplePos="0" relativeHeight="251659264" behindDoc="0" locked="0" layoutInCell="1" allowOverlap="1" wp14:anchorId="7E94A7C4" wp14:editId="27F50D7B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2400" cy="741600"/>
          <wp:effectExtent l="0" t="0" r="0" b="1905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BlSt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BA3" w14:textId="77777777" w:rsidR="00CB35FD" w:rsidRDefault="00CB35FD" w:rsidP="00D33DE3">
    <w:pPr>
      <w:pStyle w:val="Rubrik3"/>
    </w:pPr>
    <w:r>
      <w:rPr>
        <w:noProof/>
        <w:lang w:eastAsia="sv-SE"/>
      </w:rPr>
      <w:drawing>
        <wp:anchor distT="0" distB="180340" distL="114300" distR="114300" simplePos="0" relativeHeight="251658240" behindDoc="0" locked="0" layoutInCell="1" allowOverlap="1" wp14:anchorId="7F12E426" wp14:editId="12C7760D">
          <wp:simplePos x="895350" y="447675"/>
          <wp:positionH relativeFrom="column">
            <wp:align>center</wp:align>
          </wp:positionH>
          <wp:positionV relativeFrom="paragraph">
            <wp:posOffset>0</wp:posOffset>
          </wp:positionV>
          <wp:extent cx="1198800" cy="1555200"/>
          <wp:effectExtent l="0" t="0" r="1905" b="6985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BlStj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5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4FFB"/>
    <w:multiLevelType w:val="hybridMultilevel"/>
    <w:tmpl w:val="F49226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7ECE"/>
    <w:multiLevelType w:val="hybridMultilevel"/>
    <w:tmpl w:val="10FCD3C2"/>
    <w:lvl w:ilvl="0" w:tplc="7BC6B81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E167E"/>
    <w:multiLevelType w:val="hybridMultilevel"/>
    <w:tmpl w:val="8C1EE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AAA"/>
    <w:multiLevelType w:val="hybridMultilevel"/>
    <w:tmpl w:val="86EEE1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3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FF"/>
    <w:rsid w:val="00003977"/>
    <w:rsid w:val="0001043F"/>
    <w:rsid w:val="0001423A"/>
    <w:rsid w:val="000245DB"/>
    <w:rsid w:val="00025070"/>
    <w:rsid w:val="00044478"/>
    <w:rsid w:val="00054AB5"/>
    <w:rsid w:val="00057B92"/>
    <w:rsid w:val="0006295D"/>
    <w:rsid w:val="0006671A"/>
    <w:rsid w:val="00066A80"/>
    <w:rsid w:val="00066CE2"/>
    <w:rsid w:val="0006700E"/>
    <w:rsid w:val="00077CA9"/>
    <w:rsid w:val="000828E9"/>
    <w:rsid w:val="00094E18"/>
    <w:rsid w:val="000973B0"/>
    <w:rsid w:val="000C043F"/>
    <w:rsid w:val="000D4AC6"/>
    <w:rsid w:val="000E4A8F"/>
    <w:rsid w:val="0010597A"/>
    <w:rsid w:val="00122500"/>
    <w:rsid w:val="00122FF6"/>
    <w:rsid w:val="00126A4E"/>
    <w:rsid w:val="00146AD6"/>
    <w:rsid w:val="00151CA5"/>
    <w:rsid w:val="001778BD"/>
    <w:rsid w:val="00190EF8"/>
    <w:rsid w:val="001966F1"/>
    <w:rsid w:val="001C26B4"/>
    <w:rsid w:val="001C2E92"/>
    <w:rsid w:val="001C6F9B"/>
    <w:rsid w:val="001D2969"/>
    <w:rsid w:val="001D7C93"/>
    <w:rsid w:val="00205864"/>
    <w:rsid w:val="00205AFF"/>
    <w:rsid w:val="00233489"/>
    <w:rsid w:val="00263639"/>
    <w:rsid w:val="00266CD1"/>
    <w:rsid w:val="00271D01"/>
    <w:rsid w:val="00273717"/>
    <w:rsid w:val="00274BA0"/>
    <w:rsid w:val="002764E5"/>
    <w:rsid w:val="00277393"/>
    <w:rsid w:val="00293B33"/>
    <w:rsid w:val="002D3ACF"/>
    <w:rsid w:val="002F308E"/>
    <w:rsid w:val="00322CC0"/>
    <w:rsid w:val="003240DA"/>
    <w:rsid w:val="00352396"/>
    <w:rsid w:val="00360EFC"/>
    <w:rsid w:val="00363E18"/>
    <w:rsid w:val="0037649E"/>
    <w:rsid w:val="003821B0"/>
    <w:rsid w:val="0038354C"/>
    <w:rsid w:val="00386A75"/>
    <w:rsid w:val="003877F0"/>
    <w:rsid w:val="003B2C3B"/>
    <w:rsid w:val="003B5622"/>
    <w:rsid w:val="003C2732"/>
    <w:rsid w:val="003C4D6D"/>
    <w:rsid w:val="003D290C"/>
    <w:rsid w:val="003D4388"/>
    <w:rsid w:val="003F5230"/>
    <w:rsid w:val="004021E0"/>
    <w:rsid w:val="00406362"/>
    <w:rsid w:val="00413240"/>
    <w:rsid w:val="00424610"/>
    <w:rsid w:val="00441140"/>
    <w:rsid w:val="00446ACA"/>
    <w:rsid w:val="00455B13"/>
    <w:rsid w:val="00461D37"/>
    <w:rsid w:val="00462126"/>
    <w:rsid w:val="00464BA1"/>
    <w:rsid w:val="00484754"/>
    <w:rsid w:val="0049706B"/>
    <w:rsid w:val="004B39ED"/>
    <w:rsid w:val="004B46C6"/>
    <w:rsid w:val="004B699B"/>
    <w:rsid w:val="004B7489"/>
    <w:rsid w:val="004C1E96"/>
    <w:rsid w:val="004C231B"/>
    <w:rsid w:val="004C4FE3"/>
    <w:rsid w:val="004C6BCD"/>
    <w:rsid w:val="004D52E9"/>
    <w:rsid w:val="004E1669"/>
    <w:rsid w:val="004F0F95"/>
    <w:rsid w:val="00511A30"/>
    <w:rsid w:val="0052451F"/>
    <w:rsid w:val="00534657"/>
    <w:rsid w:val="00543566"/>
    <w:rsid w:val="005461A0"/>
    <w:rsid w:val="00561C32"/>
    <w:rsid w:val="005637BB"/>
    <w:rsid w:val="00576770"/>
    <w:rsid w:val="00582860"/>
    <w:rsid w:val="00590E5E"/>
    <w:rsid w:val="005A23D1"/>
    <w:rsid w:val="005A2AF9"/>
    <w:rsid w:val="005B6DF3"/>
    <w:rsid w:val="005C1F41"/>
    <w:rsid w:val="005D384C"/>
    <w:rsid w:val="005D3A6E"/>
    <w:rsid w:val="005E2752"/>
    <w:rsid w:val="005E56A6"/>
    <w:rsid w:val="005E7983"/>
    <w:rsid w:val="005F6CDF"/>
    <w:rsid w:val="00610521"/>
    <w:rsid w:val="00610A8F"/>
    <w:rsid w:val="00622B57"/>
    <w:rsid w:val="00627DCA"/>
    <w:rsid w:val="00652530"/>
    <w:rsid w:val="00667D38"/>
    <w:rsid w:val="0067090C"/>
    <w:rsid w:val="00674C02"/>
    <w:rsid w:val="0068392A"/>
    <w:rsid w:val="006C1400"/>
    <w:rsid w:val="006D5177"/>
    <w:rsid w:val="0070082D"/>
    <w:rsid w:val="007048AC"/>
    <w:rsid w:val="0070543C"/>
    <w:rsid w:val="00724335"/>
    <w:rsid w:val="007417AB"/>
    <w:rsid w:val="00741DBC"/>
    <w:rsid w:val="0074249D"/>
    <w:rsid w:val="0075047E"/>
    <w:rsid w:val="00752250"/>
    <w:rsid w:val="007529D0"/>
    <w:rsid w:val="00763742"/>
    <w:rsid w:val="00772C9C"/>
    <w:rsid w:val="0078489E"/>
    <w:rsid w:val="00797B67"/>
    <w:rsid w:val="007A7C7D"/>
    <w:rsid w:val="007D7EAB"/>
    <w:rsid w:val="007E5A1A"/>
    <w:rsid w:val="007F4AC1"/>
    <w:rsid w:val="00800900"/>
    <w:rsid w:val="00812978"/>
    <w:rsid w:val="0081771D"/>
    <w:rsid w:val="0086567A"/>
    <w:rsid w:val="00872A55"/>
    <w:rsid w:val="00877CF7"/>
    <w:rsid w:val="00890C15"/>
    <w:rsid w:val="008A396E"/>
    <w:rsid w:val="008A5E78"/>
    <w:rsid w:val="008E502E"/>
    <w:rsid w:val="008F7A68"/>
    <w:rsid w:val="009001BA"/>
    <w:rsid w:val="00901F54"/>
    <w:rsid w:val="00927ED5"/>
    <w:rsid w:val="009307D5"/>
    <w:rsid w:val="00933C22"/>
    <w:rsid w:val="0095646F"/>
    <w:rsid w:val="00957556"/>
    <w:rsid w:val="00967C4A"/>
    <w:rsid w:val="009727CF"/>
    <w:rsid w:val="009729C4"/>
    <w:rsid w:val="00976DB0"/>
    <w:rsid w:val="009771F7"/>
    <w:rsid w:val="00982E38"/>
    <w:rsid w:val="0099472D"/>
    <w:rsid w:val="009A5CCC"/>
    <w:rsid w:val="009B1024"/>
    <w:rsid w:val="009C2C90"/>
    <w:rsid w:val="009C7343"/>
    <w:rsid w:val="00A0332D"/>
    <w:rsid w:val="00A4573F"/>
    <w:rsid w:val="00A648C6"/>
    <w:rsid w:val="00A74E2A"/>
    <w:rsid w:val="00AA02B5"/>
    <w:rsid w:val="00AA02EE"/>
    <w:rsid w:val="00AA3CFF"/>
    <w:rsid w:val="00AA686C"/>
    <w:rsid w:val="00AB14D2"/>
    <w:rsid w:val="00AD13DB"/>
    <w:rsid w:val="00AF0A8E"/>
    <w:rsid w:val="00AF5A29"/>
    <w:rsid w:val="00B35BA7"/>
    <w:rsid w:val="00B47AC2"/>
    <w:rsid w:val="00B6778C"/>
    <w:rsid w:val="00B70DD8"/>
    <w:rsid w:val="00B9355E"/>
    <w:rsid w:val="00B96D7E"/>
    <w:rsid w:val="00BB6595"/>
    <w:rsid w:val="00BC6A96"/>
    <w:rsid w:val="00BC703D"/>
    <w:rsid w:val="00BC77F2"/>
    <w:rsid w:val="00BF1E1C"/>
    <w:rsid w:val="00C00D5B"/>
    <w:rsid w:val="00C05699"/>
    <w:rsid w:val="00C07F05"/>
    <w:rsid w:val="00C13B2B"/>
    <w:rsid w:val="00C25175"/>
    <w:rsid w:val="00C379D8"/>
    <w:rsid w:val="00C4690A"/>
    <w:rsid w:val="00C5042C"/>
    <w:rsid w:val="00C700C3"/>
    <w:rsid w:val="00C815A1"/>
    <w:rsid w:val="00CA6B07"/>
    <w:rsid w:val="00CB01F6"/>
    <w:rsid w:val="00CB35FD"/>
    <w:rsid w:val="00CE3D28"/>
    <w:rsid w:val="00CF4655"/>
    <w:rsid w:val="00D1466A"/>
    <w:rsid w:val="00D17268"/>
    <w:rsid w:val="00D26EEF"/>
    <w:rsid w:val="00D33810"/>
    <w:rsid w:val="00D33DE3"/>
    <w:rsid w:val="00D82CED"/>
    <w:rsid w:val="00D926E4"/>
    <w:rsid w:val="00D934D8"/>
    <w:rsid w:val="00D97E42"/>
    <w:rsid w:val="00DA03CF"/>
    <w:rsid w:val="00DA68A7"/>
    <w:rsid w:val="00DC027B"/>
    <w:rsid w:val="00DC2A5F"/>
    <w:rsid w:val="00DD1A9C"/>
    <w:rsid w:val="00DD7C37"/>
    <w:rsid w:val="00DE2DDF"/>
    <w:rsid w:val="00DE7A1B"/>
    <w:rsid w:val="00DF1945"/>
    <w:rsid w:val="00E51D30"/>
    <w:rsid w:val="00E73050"/>
    <w:rsid w:val="00E832BE"/>
    <w:rsid w:val="00E9581F"/>
    <w:rsid w:val="00E96414"/>
    <w:rsid w:val="00EA55EF"/>
    <w:rsid w:val="00EB473A"/>
    <w:rsid w:val="00EC118F"/>
    <w:rsid w:val="00ED1CC7"/>
    <w:rsid w:val="00EE2B53"/>
    <w:rsid w:val="00EE65C1"/>
    <w:rsid w:val="00EF0910"/>
    <w:rsid w:val="00F07BB1"/>
    <w:rsid w:val="00F134CE"/>
    <w:rsid w:val="00F24D94"/>
    <w:rsid w:val="00F3472C"/>
    <w:rsid w:val="00F70E35"/>
    <w:rsid w:val="00F76A26"/>
    <w:rsid w:val="00FD511D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9E37A"/>
  <w15:chartTrackingRefBased/>
  <w15:docId w15:val="{A5E3D25F-F181-4FC5-BDDE-E35EF22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E3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2250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64A6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465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64A6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4655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64A6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7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674C02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0064A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AA0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C379D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05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0F95"/>
  </w:style>
  <w:style w:type="paragraph" w:styleId="Sidfot">
    <w:name w:val="footer"/>
    <w:basedOn w:val="Normal"/>
    <w:link w:val="Sidfot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0F95"/>
  </w:style>
  <w:style w:type="character" w:styleId="Hyperlnk">
    <w:name w:val="Hyperlink"/>
    <w:basedOn w:val="Standardstycketeckensnitt"/>
    <w:uiPriority w:val="99"/>
    <w:unhideWhenUsed/>
    <w:rsid w:val="003240D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22500"/>
    <w:rPr>
      <w:rFonts w:ascii="Calibri" w:eastAsiaTheme="majorEastAsia" w:hAnsi="Calibri" w:cstheme="majorBidi"/>
      <w:b/>
      <w:color w:val="0064A6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4655"/>
    <w:rPr>
      <w:rFonts w:ascii="Calibri" w:eastAsiaTheme="majorEastAsia" w:hAnsi="Calibri" w:cstheme="majorBidi"/>
      <w:b/>
      <w:color w:val="0064A6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F4655"/>
    <w:rPr>
      <w:rFonts w:ascii="Calibri" w:eastAsiaTheme="majorEastAsia" w:hAnsi="Calibri" w:cstheme="majorBidi"/>
      <w:b/>
      <w:color w:val="0064A6"/>
      <w:sz w:val="28"/>
      <w:szCs w:val="24"/>
    </w:rPr>
  </w:style>
  <w:style w:type="character" w:styleId="Diskretbetoning">
    <w:name w:val="Subtle Emphasis"/>
    <w:basedOn w:val="Standardstycketeckensnitt"/>
    <w:uiPriority w:val="19"/>
    <w:rsid w:val="00122500"/>
    <w:rPr>
      <w:rFonts w:ascii="Times New Roman" w:hAnsi="Times New Roman"/>
      <w:i/>
      <w:iCs/>
      <w:color w:val="404040" w:themeColor="text1" w:themeTint="BF"/>
      <w:sz w:val="22"/>
    </w:rPr>
  </w:style>
  <w:style w:type="character" w:styleId="Betoning">
    <w:name w:val="Emphasis"/>
    <w:basedOn w:val="Starkbetoning"/>
    <w:uiPriority w:val="20"/>
    <w:qFormat/>
    <w:rsid w:val="00464BA1"/>
    <w:rPr>
      <w:rFonts w:ascii="Times New Roman" w:hAnsi="Times New Roman"/>
      <w:b/>
      <w:i w:val="0"/>
      <w:iCs w:val="0"/>
      <w:color w:val="auto"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225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2500"/>
    <w:rPr>
      <w:rFonts w:ascii="Times New Roman" w:hAnsi="Times New Roman"/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122500"/>
    <w:rPr>
      <w:b/>
      <w:bCs/>
      <w:i/>
      <w:iCs/>
      <w:spacing w:val="5"/>
    </w:rPr>
  </w:style>
  <w:style w:type="paragraph" w:customStyle="1" w:styleId="Ingress">
    <w:name w:val="Ingress"/>
    <w:basedOn w:val="Normal"/>
    <w:qFormat/>
    <w:rsid w:val="00D33DE3"/>
    <w:rPr>
      <w:i/>
    </w:rPr>
  </w:style>
  <w:style w:type="paragraph" w:customStyle="1" w:styleId="Faktatext">
    <w:name w:val="Faktatext"/>
    <w:basedOn w:val="Normal"/>
    <w:next w:val="Normal"/>
    <w:link w:val="FaktatextChar"/>
    <w:qFormat/>
    <w:rsid w:val="00CF4655"/>
    <w:rPr>
      <w:b/>
      <w:color w:val="0064A6"/>
    </w:rPr>
  </w:style>
  <w:style w:type="character" w:customStyle="1" w:styleId="FaktatextChar">
    <w:name w:val="Faktatext Char"/>
    <w:basedOn w:val="Rubrik1Char"/>
    <w:link w:val="Faktatext"/>
    <w:rsid w:val="00CF4655"/>
    <w:rPr>
      <w:rFonts w:ascii="Times New Roman" w:eastAsiaTheme="majorEastAsia" w:hAnsi="Times New Roman" w:cstheme="majorBidi"/>
      <w:b/>
      <w:color w:val="0064A6"/>
      <w:sz w:val="40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74C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674C02"/>
    <w:rPr>
      <w:rFonts w:ascii="Calibri" w:eastAsiaTheme="majorEastAsia" w:hAnsi="Calibri" w:cstheme="majorBidi"/>
      <w:color w:val="0064A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172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64A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17268"/>
    <w:rPr>
      <w:rFonts w:ascii="Times New Roman" w:hAnsi="Times New Roman"/>
      <w:i/>
      <w:iCs/>
      <w:color w:val="0064A6"/>
    </w:rPr>
  </w:style>
  <w:style w:type="character" w:customStyle="1" w:styleId="Rubrik6Char">
    <w:name w:val="Rubrik 6 Char"/>
    <w:basedOn w:val="Standardstycketeckensnitt"/>
    <w:link w:val="Rubrik6"/>
    <w:uiPriority w:val="9"/>
    <w:rsid w:val="00AA02E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t0">
    <w:name w:val="Citat."/>
    <w:basedOn w:val="Citat"/>
    <w:link w:val="CitatChar0"/>
    <w:rsid w:val="004C4FE3"/>
  </w:style>
  <w:style w:type="character" w:styleId="Starkbetoning">
    <w:name w:val="Intense Emphasis"/>
    <w:basedOn w:val="Standardstycketeckensnitt"/>
    <w:uiPriority w:val="21"/>
    <w:rsid w:val="00464BA1"/>
    <w:rPr>
      <w:i/>
      <w:iCs/>
      <w:color w:val="5B9BD5" w:themeColor="accent1"/>
    </w:rPr>
  </w:style>
  <w:style w:type="character" w:customStyle="1" w:styleId="CitatChar0">
    <w:name w:val="Citat. Char"/>
    <w:basedOn w:val="Standardstycketeckensnitt"/>
    <w:link w:val="Citat0"/>
    <w:rsid w:val="00752250"/>
    <w:rPr>
      <w:rFonts w:ascii="Times New Roman" w:hAnsi="Times New Roman"/>
      <w:i/>
      <w:iCs/>
      <w:color w:val="404040" w:themeColor="text1" w:themeTint="BF"/>
    </w:rPr>
  </w:style>
  <w:style w:type="paragraph" w:customStyle="1" w:styleId="Formatmall1">
    <w:name w:val="Formatmall1"/>
    <w:basedOn w:val="Starktcitat"/>
    <w:link w:val="Formatmall1Char"/>
    <w:rsid w:val="004C4FE3"/>
  </w:style>
  <w:style w:type="paragraph" w:customStyle="1" w:styleId="Fakta">
    <w:name w:val="Fakta"/>
    <w:basedOn w:val="Normal"/>
    <w:link w:val="FaktaChar"/>
    <w:rsid w:val="004C4FE3"/>
  </w:style>
  <w:style w:type="character" w:customStyle="1" w:styleId="Formatmall1Char">
    <w:name w:val="Formatmall1 Char"/>
    <w:basedOn w:val="StarktcitatChar"/>
    <w:link w:val="Formatmall1"/>
    <w:rsid w:val="004C4FE3"/>
    <w:rPr>
      <w:rFonts w:ascii="Times New Roman" w:hAnsi="Times New Roman"/>
      <w:i/>
      <w:iCs/>
      <w:color w:val="0064A6"/>
    </w:rPr>
  </w:style>
  <w:style w:type="character" w:customStyle="1" w:styleId="FaktaChar">
    <w:name w:val="Fakta Char"/>
    <w:basedOn w:val="Standardstycketeckensnitt"/>
    <w:link w:val="Fakta"/>
    <w:rsid w:val="004C4FE3"/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4B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lid\AppData\Local\Temp\Temp1_Brevmall-f&#246;rbunden.zip\Brevmall\Brevmall%20SBS%20gul%20f&#246;rbu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CF39-B01D-4E31-8A04-2C8082F2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SBS gul förbund</Template>
  <TotalTime>78</TotalTime>
  <Pages>3</Pages>
  <Words>726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Lidfors</dc:creator>
  <cp:keywords/>
  <dc:description/>
  <cp:lastModifiedBy>Lena Lidfors</cp:lastModifiedBy>
  <cp:revision>16</cp:revision>
  <cp:lastPrinted>2019-03-11T13:23:00Z</cp:lastPrinted>
  <dcterms:created xsi:type="dcterms:W3CDTF">2024-03-03T13:41:00Z</dcterms:created>
  <dcterms:modified xsi:type="dcterms:W3CDTF">2024-03-12T19:36:00Z</dcterms:modified>
</cp:coreProperties>
</file>